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6C7" w:rsidRDefault="008D1DA4">
      <w:pPr>
        <w:pStyle w:val="a5"/>
        <w:spacing w:line="320" w:lineRule="exact"/>
        <w:ind w:firstLine="709"/>
        <w:rPr>
          <w:sz w:val="24"/>
          <w:szCs w:val="24"/>
          <w:lang w:val="ru-RU"/>
        </w:rPr>
      </w:pPr>
      <w:bookmarkStart w:id="0" w:name="_GoBack"/>
      <w:bookmarkEnd w:id="0"/>
      <w:r>
        <w:rPr>
          <w:sz w:val="24"/>
          <w:szCs w:val="24"/>
          <w:lang w:val="ru-RU"/>
        </w:rPr>
        <w:t xml:space="preserve"> Договор</w:t>
      </w:r>
    </w:p>
    <w:p w:rsidR="008366C7" w:rsidRPr="008D1DA4" w:rsidRDefault="008D1DA4">
      <w:pPr>
        <w:pStyle w:val="a5"/>
        <w:spacing w:line="320" w:lineRule="exact"/>
        <w:ind w:firstLine="709"/>
        <w:rPr>
          <w:lang w:val="ru-RU"/>
        </w:rPr>
      </w:pPr>
      <w:r>
        <w:rPr>
          <w:b w:val="0"/>
          <w:bCs w:val="0"/>
          <w:sz w:val="24"/>
          <w:szCs w:val="24"/>
          <w:lang w:val="ru-RU"/>
        </w:rPr>
        <w:t xml:space="preserve"> на оказание услуг по сопровождению и доработке системы персонифицированного учета медицинской помощи на базе программного комплекса "Квазар"</w:t>
      </w:r>
    </w:p>
    <w:p w:rsidR="008366C7" w:rsidRDefault="008D1DA4">
      <w:pPr>
        <w:pStyle w:val="a5"/>
        <w:spacing w:line="320" w:lineRule="exact"/>
        <w:ind w:firstLine="709"/>
      </w:pPr>
      <w:r>
        <w:rPr>
          <w:b w:val="0"/>
          <w:bCs w:val="0"/>
          <w:sz w:val="24"/>
          <w:szCs w:val="24"/>
          <w:lang w:val="ru-RU"/>
        </w:rPr>
        <w:t xml:space="preserve"> </w:t>
      </w:r>
      <w:r>
        <w:rPr>
          <w:b w:val="0"/>
          <w:bCs w:val="0"/>
          <w:sz w:val="24"/>
          <w:szCs w:val="24"/>
        </w:rPr>
        <w:t>№</w:t>
      </w:r>
      <w:bookmarkStart w:id="1" w:name="дог"/>
      <w:bookmarkEnd w:id="1"/>
      <w:r>
        <w:rPr>
          <w:b w:val="0"/>
          <w:bCs w:val="0"/>
          <w:sz w:val="24"/>
          <w:szCs w:val="24"/>
        </w:rPr>
        <w:t xml:space="preserve"> </w:t>
      </w:r>
      <w:r>
        <w:rPr>
          <w:b w:val="0"/>
          <w:bCs w:val="0"/>
          <w:sz w:val="24"/>
          <w:szCs w:val="24"/>
          <w:lang w:val="ru-RU"/>
        </w:rPr>
        <w:t>___________</w:t>
      </w:r>
    </w:p>
    <w:p w:rsidR="008366C7" w:rsidRDefault="008366C7">
      <w:pPr>
        <w:pStyle w:val="a5"/>
        <w:spacing w:line="320" w:lineRule="exact"/>
        <w:ind w:firstLine="709"/>
        <w:jc w:val="both"/>
        <w:rPr>
          <w:b w:val="0"/>
          <w:bCs w:val="0"/>
          <w:sz w:val="24"/>
          <w:szCs w:val="24"/>
        </w:rPr>
      </w:pPr>
    </w:p>
    <w:p w:rsidR="008366C7" w:rsidRDefault="008366C7">
      <w:pPr>
        <w:pStyle w:val="a5"/>
        <w:spacing w:line="320" w:lineRule="exact"/>
        <w:ind w:firstLine="709"/>
        <w:jc w:val="both"/>
        <w:rPr>
          <w:sz w:val="24"/>
          <w:szCs w:val="24"/>
        </w:rPr>
      </w:pPr>
    </w:p>
    <w:tbl>
      <w:tblPr>
        <w:tblW w:w="10088" w:type="dxa"/>
        <w:tblLayout w:type="fixed"/>
        <w:tblCellMar>
          <w:left w:w="10" w:type="dxa"/>
          <w:right w:w="10" w:type="dxa"/>
        </w:tblCellMar>
        <w:tblLook w:val="0000" w:firstRow="0" w:lastRow="0" w:firstColumn="0" w:lastColumn="0" w:noHBand="0" w:noVBand="0"/>
      </w:tblPr>
      <w:tblGrid>
        <w:gridCol w:w="4988"/>
        <w:gridCol w:w="5100"/>
      </w:tblGrid>
      <w:tr w:rsidR="008366C7">
        <w:tblPrEx>
          <w:tblCellMar>
            <w:top w:w="0" w:type="dxa"/>
            <w:bottom w:w="0" w:type="dxa"/>
          </w:tblCellMar>
        </w:tblPrEx>
        <w:tc>
          <w:tcPr>
            <w:tcW w:w="4988" w:type="dxa"/>
            <w:shd w:val="clear" w:color="auto" w:fill="auto"/>
            <w:tcMar>
              <w:top w:w="0" w:type="dxa"/>
              <w:left w:w="108" w:type="dxa"/>
              <w:bottom w:w="0" w:type="dxa"/>
              <w:right w:w="108" w:type="dxa"/>
            </w:tcMar>
          </w:tcPr>
          <w:p w:rsidR="008366C7" w:rsidRDefault="008D1DA4">
            <w:pPr>
              <w:pStyle w:val="Standard"/>
              <w:spacing w:line="320" w:lineRule="exact"/>
              <w:jc w:val="both"/>
            </w:pPr>
            <w:r>
              <w:rPr>
                <w:rFonts w:ascii="Times New Roman" w:hAnsi="Times New Roman"/>
              </w:rPr>
              <w:t xml:space="preserve">г. </w:t>
            </w:r>
            <w:r>
              <w:rPr>
                <w:rFonts w:ascii="Times New Roman" w:hAnsi="Times New Roman"/>
                <w:lang w:val="ru-RU"/>
              </w:rPr>
              <w:t>Владикавказ</w:t>
            </w:r>
            <w:r>
              <w:rPr>
                <w:rFonts w:ascii="Times New Roman" w:hAnsi="Times New Roman"/>
              </w:rPr>
              <w:t xml:space="preserve">          </w:t>
            </w:r>
          </w:p>
        </w:tc>
        <w:tc>
          <w:tcPr>
            <w:tcW w:w="5100" w:type="dxa"/>
            <w:shd w:val="clear" w:color="auto" w:fill="auto"/>
            <w:tcMar>
              <w:top w:w="0" w:type="dxa"/>
              <w:left w:w="108" w:type="dxa"/>
              <w:bottom w:w="0" w:type="dxa"/>
              <w:right w:w="108" w:type="dxa"/>
            </w:tcMar>
          </w:tcPr>
          <w:p w:rsidR="008366C7" w:rsidRDefault="008D1DA4">
            <w:pPr>
              <w:pStyle w:val="Standard"/>
              <w:spacing w:line="320" w:lineRule="exact"/>
              <w:jc w:val="right"/>
            </w:pPr>
            <w:bookmarkStart w:id="2" w:name="дата"/>
            <w:r>
              <w:rPr>
                <w:rFonts w:ascii="Times New Roman" w:hAnsi="Times New Roman"/>
              </w:rPr>
              <w:t xml:space="preserve">                                     «___» ________</w:t>
            </w:r>
            <w:r>
              <w:rPr>
                <w:rFonts w:ascii="Times New Roman" w:hAnsi="Times New Roman"/>
                <w:lang w:val="ru-RU"/>
              </w:rPr>
              <w:t xml:space="preserve"> </w:t>
            </w:r>
            <w:r>
              <w:rPr>
                <w:rFonts w:ascii="Times New Roman" w:hAnsi="Times New Roman"/>
              </w:rPr>
              <w:t>2021 г.</w:t>
            </w:r>
            <w:bookmarkEnd w:id="2"/>
          </w:p>
        </w:tc>
      </w:tr>
    </w:tbl>
    <w:p w:rsidR="008366C7" w:rsidRDefault="008366C7">
      <w:pPr>
        <w:pStyle w:val="Standard"/>
        <w:spacing w:line="320" w:lineRule="exact"/>
        <w:ind w:firstLine="709"/>
        <w:jc w:val="both"/>
        <w:rPr>
          <w:rFonts w:ascii="Times New Roman" w:hAnsi="Times New Roman"/>
          <w:b/>
        </w:rPr>
      </w:pPr>
    </w:p>
    <w:p w:rsidR="008366C7" w:rsidRPr="008D1DA4" w:rsidRDefault="008D1DA4">
      <w:pPr>
        <w:pStyle w:val="paragraph"/>
        <w:spacing w:before="0" w:after="0" w:line="320" w:lineRule="exact"/>
        <w:ind w:firstLine="709"/>
        <w:jc w:val="both"/>
        <w:rPr>
          <w:lang w:val="ru-RU"/>
        </w:rPr>
      </w:pPr>
      <w:proofErr w:type="gramStart"/>
      <w:r>
        <w:rPr>
          <w:rStyle w:val="normaltextrun"/>
          <w:rFonts w:eastAsia="Calibri"/>
          <w:b/>
          <w:bCs/>
          <w:lang w:val="ru-RU"/>
        </w:rPr>
        <w:t xml:space="preserve">Частное учреждение здравоохранения «Клиническая больница «РЖД-Медицина» города Владикавказ» </w:t>
      </w:r>
      <w:r>
        <w:rPr>
          <w:rStyle w:val="normaltextrun"/>
          <w:rFonts w:eastAsia="Calibri"/>
          <w:lang w:val="ru-RU"/>
        </w:rPr>
        <w:t>(ЧУЗ «КБ «РЖД-Медицина» г. Владикавказ»)</w:t>
      </w:r>
      <w:r>
        <w:rPr>
          <w:rStyle w:val="normaltextrun"/>
          <w:lang w:val="ru-RU"/>
        </w:rPr>
        <w:t xml:space="preserve">, именуемое далее «Заказчик», </w:t>
      </w:r>
      <w:r>
        <w:rPr>
          <w:rStyle w:val="normaltextrun"/>
          <w:rFonts w:eastAsia="Calibri"/>
          <w:lang w:val="ru-RU"/>
        </w:rPr>
        <w:t>в лице главного врача</w:t>
      </w:r>
      <w:r>
        <w:rPr>
          <w:rStyle w:val="normaltextrun"/>
          <w:rFonts w:eastAsia="Calibri"/>
          <w:lang w:val="ru-RU"/>
        </w:rPr>
        <w:t xml:space="preserve"> </w:t>
      </w:r>
      <w:proofErr w:type="spellStart"/>
      <w:r>
        <w:rPr>
          <w:rStyle w:val="normaltextrun"/>
          <w:rFonts w:eastAsia="Calibri"/>
          <w:lang w:val="ru-RU"/>
        </w:rPr>
        <w:t>Саидова</w:t>
      </w:r>
      <w:proofErr w:type="spellEnd"/>
      <w:r>
        <w:rPr>
          <w:rStyle w:val="normaltextrun"/>
          <w:rFonts w:eastAsia="Calibri"/>
          <w:lang w:val="ru-RU"/>
        </w:rPr>
        <w:t xml:space="preserve"> </w:t>
      </w:r>
      <w:proofErr w:type="spellStart"/>
      <w:r>
        <w:rPr>
          <w:rStyle w:val="normaltextrun"/>
          <w:rFonts w:eastAsia="Calibri"/>
          <w:lang w:val="ru-RU"/>
        </w:rPr>
        <w:t>Насрудина</w:t>
      </w:r>
      <w:proofErr w:type="spellEnd"/>
      <w:r>
        <w:rPr>
          <w:rStyle w:val="normaltextrun"/>
          <w:rFonts w:eastAsia="Calibri"/>
          <w:lang w:val="ru-RU"/>
        </w:rPr>
        <w:t xml:space="preserve"> </w:t>
      </w:r>
      <w:proofErr w:type="spellStart"/>
      <w:r>
        <w:rPr>
          <w:rStyle w:val="normaltextrun"/>
          <w:rFonts w:eastAsia="Calibri"/>
          <w:lang w:val="ru-RU"/>
        </w:rPr>
        <w:t>Саидовича</w:t>
      </w:r>
      <w:proofErr w:type="spellEnd"/>
      <w:r>
        <w:rPr>
          <w:rStyle w:val="normaltextrun"/>
          <w:lang w:val="ru-RU"/>
        </w:rPr>
        <w:t>, действующего на основании Устава, с одной стороны, и ____________________________________________________, именуемое далее «Исполнитель», в лице ________________________________________, действующего на основании _____________</w:t>
      </w:r>
      <w:r>
        <w:rPr>
          <w:rStyle w:val="normaltextrun"/>
          <w:lang w:val="ru-RU"/>
        </w:rPr>
        <w:t>_______, с другой стороны, именуемые далее «Стороны», заключили настоящий Договор о нижеследующем:</w:t>
      </w:r>
      <w:proofErr w:type="gramEnd"/>
    </w:p>
    <w:p w:rsidR="008366C7" w:rsidRDefault="008366C7">
      <w:pPr>
        <w:pStyle w:val="paragraph"/>
        <w:spacing w:before="0" w:after="0" w:line="320" w:lineRule="exact"/>
        <w:ind w:firstLine="709"/>
        <w:jc w:val="both"/>
        <w:rPr>
          <w:lang w:val="ru-RU"/>
        </w:rPr>
      </w:pPr>
    </w:p>
    <w:p w:rsidR="008366C7" w:rsidRDefault="008D1DA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Предмет</w:t>
      </w:r>
      <w:proofErr w:type="spellEnd"/>
      <w:r>
        <w:rPr>
          <w:rFonts w:ascii="Times New Roman" w:hAnsi="Times New Roman"/>
          <w:sz w:val="24"/>
          <w:szCs w:val="24"/>
        </w:rPr>
        <w:t xml:space="preserve"> </w:t>
      </w:r>
      <w:proofErr w:type="spellStart"/>
      <w:r>
        <w:rPr>
          <w:rFonts w:ascii="Times New Roman" w:hAnsi="Times New Roman"/>
          <w:sz w:val="24"/>
          <w:szCs w:val="24"/>
        </w:rPr>
        <w:t>Договора</w:t>
      </w:r>
      <w:proofErr w:type="spellEnd"/>
    </w:p>
    <w:p w:rsidR="008366C7" w:rsidRPr="008D1DA4" w:rsidRDefault="008D1DA4">
      <w:pPr>
        <w:pStyle w:val="a6"/>
        <w:widowControl/>
        <w:numPr>
          <w:ilvl w:val="1"/>
          <w:numId w:val="1"/>
        </w:numPr>
        <w:spacing w:line="320" w:lineRule="exact"/>
        <w:ind w:left="0" w:right="57" w:firstLine="709"/>
        <w:jc w:val="both"/>
        <w:rPr>
          <w:lang w:val="ru-RU"/>
        </w:rPr>
      </w:pPr>
      <w:bookmarkStart w:id="3" w:name="zPredmet"/>
      <w:bookmarkEnd w:id="3"/>
      <w:r>
        <w:rPr>
          <w:sz w:val="24"/>
          <w:szCs w:val="24"/>
          <w:lang w:val="ru-RU"/>
        </w:rPr>
        <w:t xml:space="preserve">Заказчик поручает, а </w:t>
      </w:r>
      <w:r>
        <w:rPr>
          <w:rStyle w:val="normaltextrun"/>
          <w:sz w:val="24"/>
          <w:szCs w:val="24"/>
          <w:lang w:val="ru-RU"/>
        </w:rPr>
        <w:t>Исполнитель</w:t>
      </w:r>
      <w:r>
        <w:rPr>
          <w:sz w:val="24"/>
          <w:szCs w:val="24"/>
          <w:lang w:val="ru-RU"/>
        </w:rPr>
        <w:t xml:space="preserve"> принимает на себя обязательства:</w:t>
      </w:r>
    </w:p>
    <w:p w:rsidR="008366C7" w:rsidRPr="008D1DA4" w:rsidRDefault="008D1DA4">
      <w:pPr>
        <w:pStyle w:val="Standard"/>
        <w:spacing w:line="320" w:lineRule="exact"/>
        <w:ind w:firstLine="709"/>
        <w:jc w:val="both"/>
        <w:rPr>
          <w:lang w:val="ru-RU"/>
        </w:rPr>
      </w:pPr>
      <w:r>
        <w:rPr>
          <w:rFonts w:ascii="Times New Roman" w:hAnsi="Times New Roman"/>
          <w:lang w:val="ru-RU"/>
        </w:rPr>
        <w:t xml:space="preserve">Оказать услуги (извещение </w:t>
      </w:r>
      <w:r>
        <w:rPr>
          <w:rFonts w:ascii="Times New Roman" w:hAnsi="Times New Roman" w:cs="Times New Roman"/>
          <w:lang w:val="ru-RU"/>
        </w:rPr>
        <w:t xml:space="preserve">о проведении запроса котировок № </w:t>
      </w:r>
      <w:r>
        <w:rPr>
          <w:rFonts w:ascii="Times New Roman" w:eastAsia="Times New Roman" w:hAnsi="Times New Roman" w:cs="Times New Roman"/>
          <w:kern w:val="0"/>
          <w:lang w:val="ru-RU" w:eastAsia="ru-RU" w:bidi="ar-SA"/>
        </w:rPr>
        <w:t>20144000002</w:t>
      </w:r>
      <w:r>
        <w:rPr>
          <w:rFonts w:ascii="Times New Roman" w:eastAsia="Times New Roman" w:hAnsi="Times New Roman" w:cs="Times New Roman"/>
          <w:kern w:val="0"/>
          <w:lang w:val="ru-RU" w:eastAsia="ru-RU" w:bidi="ar-SA"/>
        </w:rPr>
        <w:t xml:space="preserve"> (</w:t>
      </w:r>
      <w:r>
        <w:rPr>
          <w:rFonts w:ascii="Times New Roman" w:eastAsia="Times New Roman" w:hAnsi="Times New Roman" w:cs="Times New Roman"/>
          <w:color w:val="000000"/>
          <w:kern w:val="0"/>
          <w:lang w:val="ru-RU" w:eastAsia="ru-RU" w:bidi="ar-SA"/>
        </w:rPr>
        <w:t>129</w:t>
      </w:r>
      <w:r>
        <w:rPr>
          <w:rFonts w:ascii="Times New Roman" w:eastAsia="Times New Roman" w:hAnsi="Times New Roman" w:cs="Times New Roman"/>
          <w:kern w:val="0"/>
          <w:lang w:val="ru-RU" w:eastAsia="ru-RU" w:bidi="ar-SA"/>
        </w:rPr>
        <w:t>/К) от 26.07.2021г.) по сопровождению и доработке системы персонифицированного учета медицинской помощи на базе программного комплекса "Квазар"</w:t>
      </w:r>
      <w:r>
        <w:rPr>
          <w:rFonts w:ascii="Times New Roman" w:hAnsi="Times New Roman" w:cs="Times New Roman"/>
          <w:lang w:val="ru-RU"/>
        </w:rPr>
        <w:t xml:space="preserve"> в соответствии с Требованиями к оказанию услуг (Приложение № 1 к</w:t>
      </w:r>
      <w:r>
        <w:rPr>
          <w:rFonts w:ascii="Times New Roman" w:hAnsi="Times New Roman"/>
          <w:lang w:val="ru-RU"/>
        </w:rPr>
        <w:t xml:space="preserve"> Договору) и Техническим заданием (Приложен</w:t>
      </w:r>
      <w:r>
        <w:rPr>
          <w:rFonts w:ascii="Times New Roman" w:hAnsi="Times New Roman"/>
          <w:lang w:val="ru-RU"/>
        </w:rPr>
        <w:t>ие №2 к Договору).</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По результатам оказания Услуг, перечисленных в Требованиях к оказываемым услугам (Приложение № 1) Заказчик обязуется принять и оплатить оказанные услуги.</w:t>
      </w:r>
    </w:p>
    <w:p w:rsidR="008366C7" w:rsidRDefault="008D1DA4">
      <w:pPr>
        <w:pStyle w:val="Textbody"/>
        <w:spacing w:after="0" w:line="320" w:lineRule="exact"/>
        <w:ind w:firstLine="709"/>
        <w:jc w:val="both"/>
        <w:rPr>
          <w:rFonts w:ascii="Times New Roman" w:hAnsi="Times New Roman"/>
          <w:lang w:val="ru-RU"/>
        </w:rPr>
      </w:pPr>
      <w:r>
        <w:rPr>
          <w:rFonts w:ascii="Times New Roman" w:hAnsi="Times New Roman"/>
          <w:lang w:val="ru-RU"/>
        </w:rPr>
        <w:t>1.2. Оказание услуг/выполнение работ осуществляется по адресу:</w:t>
      </w:r>
    </w:p>
    <w:p w:rsidR="008366C7" w:rsidRDefault="008D1DA4">
      <w:pPr>
        <w:pStyle w:val="Standard"/>
        <w:spacing w:line="360" w:lineRule="exact"/>
        <w:ind w:firstLine="709"/>
        <w:jc w:val="both"/>
        <w:rPr>
          <w:rFonts w:ascii="Times New Roman" w:eastAsia="Calibri" w:hAnsi="Times New Roman"/>
          <w:lang w:val="ru-RU"/>
        </w:rPr>
      </w:pPr>
      <w:r>
        <w:rPr>
          <w:rFonts w:ascii="Times New Roman" w:eastAsia="Calibri" w:hAnsi="Times New Roman"/>
          <w:lang w:val="ru-RU"/>
        </w:rPr>
        <w:t xml:space="preserve">362002, РСО-Алания, </w:t>
      </w:r>
      <w:r>
        <w:rPr>
          <w:rFonts w:ascii="Times New Roman" w:eastAsia="Calibri" w:hAnsi="Times New Roman"/>
          <w:lang w:val="ru-RU"/>
        </w:rPr>
        <w:t>г. Владикавказ, ул. Чкалова, 16.</w:t>
      </w:r>
    </w:p>
    <w:p w:rsidR="008366C7" w:rsidRDefault="008366C7">
      <w:pPr>
        <w:pStyle w:val="Textbody"/>
        <w:spacing w:after="0" w:line="320" w:lineRule="exact"/>
        <w:ind w:firstLine="709"/>
        <w:jc w:val="both"/>
        <w:rPr>
          <w:rFonts w:ascii="Times New Roman" w:hAnsi="Times New Roman"/>
          <w:b/>
          <w:lang w:val="ru-RU"/>
        </w:rPr>
      </w:pPr>
    </w:p>
    <w:p w:rsidR="008366C7" w:rsidRDefault="008366C7">
      <w:pPr>
        <w:pStyle w:val="Textbody"/>
        <w:spacing w:after="0" w:line="320" w:lineRule="exact"/>
        <w:ind w:firstLine="709"/>
        <w:jc w:val="both"/>
        <w:rPr>
          <w:rFonts w:ascii="Times New Roman" w:hAnsi="Times New Roman"/>
          <w:u w:val="single"/>
          <w:lang w:val="ru-RU"/>
        </w:rPr>
      </w:pPr>
    </w:p>
    <w:p w:rsidR="008366C7" w:rsidRDefault="008D1DA4">
      <w:pPr>
        <w:pStyle w:val="1"/>
        <w:keepNext w:val="0"/>
        <w:spacing w:before="0" w:after="0" w:line="320" w:lineRule="exact"/>
        <w:ind w:firstLine="709"/>
        <w:jc w:val="center"/>
        <w:rPr>
          <w:rFonts w:ascii="Times New Roman" w:hAnsi="Times New Roman"/>
          <w:sz w:val="24"/>
          <w:szCs w:val="24"/>
          <w:lang w:val="ru-RU"/>
        </w:rPr>
      </w:pPr>
      <w:bookmarkStart w:id="4" w:name="zID"/>
      <w:bookmarkEnd w:id="4"/>
      <w:r>
        <w:rPr>
          <w:rFonts w:ascii="Times New Roman" w:hAnsi="Times New Roman"/>
          <w:sz w:val="24"/>
          <w:szCs w:val="24"/>
          <w:lang w:val="ru-RU"/>
        </w:rPr>
        <w:t>2. Сроки выполнения работ/оказания услуг</w:t>
      </w:r>
    </w:p>
    <w:p w:rsidR="008366C7" w:rsidRDefault="008D1DA4">
      <w:pPr>
        <w:pStyle w:val="Textbody"/>
        <w:spacing w:after="0" w:line="320" w:lineRule="exact"/>
        <w:ind w:firstLine="709"/>
        <w:jc w:val="both"/>
      </w:pPr>
      <w:r>
        <w:rPr>
          <w:rFonts w:ascii="Times New Roman" w:hAnsi="Times New Roman"/>
          <w:lang w:val="ru-RU"/>
        </w:rPr>
        <w:t>2.1. Настоящий Договор распространяется на правоотношения, возникшие с 01.07.2021г.  и действует до полного исполнения Сторонами своих обязательств по настоящему Договору.</w:t>
      </w:r>
    </w:p>
    <w:p w:rsidR="008366C7" w:rsidRPr="008D1DA4" w:rsidRDefault="008D1DA4">
      <w:pPr>
        <w:pStyle w:val="Textbody"/>
        <w:spacing w:after="0" w:line="320" w:lineRule="exact"/>
        <w:ind w:firstLine="709"/>
        <w:jc w:val="both"/>
        <w:rPr>
          <w:lang w:val="ru-RU"/>
        </w:rPr>
      </w:pPr>
      <w:r>
        <w:rPr>
          <w:rFonts w:ascii="Times New Roman" w:hAnsi="Times New Roman"/>
          <w:lang w:val="ru-RU"/>
        </w:rPr>
        <w:t xml:space="preserve">2.2. </w:t>
      </w:r>
      <w:r>
        <w:rPr>
          <w:rFonts w:ascii="Times New Roman" w:hAnsi="Times New Roman"/>
          <w:lang w:val="ru-RU"/>
        </w:rPr>
        <w:t>Начало выполнения работ/оказания услуг –  01.07.2021г.</w:t>
      </w:r>
    </w:p>
    <w:p w:rsidR="008366C7" w:rsidRDefault="008D1DA4">
      <w:pPr>
        <w:pStyle w:val="Textbody"/>
        <w:spacing w:after="0" w:line="320" w:lineRule="exact"/>
        <w:ind w:firstLine="709"/>
        <w:jc w:val="both"/>
        <w:rPr>
          <w:rFonts w:ascii="Times New Roman" w:hAnsi="Times New Roman"/>
          <w:lang w:val="ru-RU"/>
        </w:rPr>
      </w:pPr>
      <w:r>
        <w:rPr>
          <w:rFonts w:ascii="Times New Roman" w:hAnsi="Times New Roman"/>
          <w:lang w:val="ru-RU"/>
        </w:rPr>
        <w:t>Окончание выполнения работ/оказания услуг  - 31.12.2021г.</w:t>
      </w:r>
    </w:p>
    <w:p w:rsidR="008366C7" w:rsidRDefault="008D1DA4">
      <w:pPr>
        <w:pStyle w:val="Textbody"/>
        <w:spacing w:after="0" w:line="320" w:lineRule="exact"/>
        <w:ind w:firstLine="709"/>
        <w:jc w:val="both"/>
        <w:rPr>
          <w:rFonts w:ascii="Times New Roman" w:hAnsi="Times New Roman"/>
          <w:lang w:val="ru-RU"/>
        </w:rPr>
      </w:pPr>
      <w:r>
        <w:rPr>
          <w:rFonts w:ascii="Times New Roman" w:hAnsi="Times New Roman"/>
          <w:lang w:val="ru-RU"/>
        </w:rPr>
        <w:t>2.3. Сроки выполнения работ/оказания услуг могут быть изменены на основании дополнительного соглашения Сторон, оформленного в письменном виде и</w:t>
      </w:r>
      <w:r>
        <w:rPr>
          <w:rFonts w:ascii="Times New Roman" w:hAnsi="Times New Roman"/>
          <w:lang w:val="ru-RU"/>
        </w:rPr>
        <w:t xml:space="preserve"> подписанного уполномоченными представителями обеих Сторон.</w:t>
      </w:r>
    </w:p>
    <w:p w:rsidR="008366C7" w:rsidRDefault="008D1DA4">
      <w:pPr>
        <w:pStyle w:val="Textbody"/>
        <w:tabs>
          <w:tab w:val="left" w:pos="284"/>
        </w:tabs>
        <w:spacing w:after="0" w:line="320" w:lineRule="exact"/>
        <w:ind w:firstLine="709"/>
        <w:jc w:val="both"/>
        <w:rPr>
          <w:rFonts w:ascii="Times New Roman" w:hAnsi="Times New Roman"/>
          <w:lang w:val="ru-RU"/>
        </w:rPr>
      </w:pPr>
      <w:r>
        <w:rPr>
          <w:rFonts w:ascii="Times New Roman" w:hAnsi="Times New Roman"/>
          <w:lang w:val="ru-RU"/>
        </w:rPr>
        <w:t>2.4. Заказчик вправе отказаться от выполнения работ/оказания услуг Исполнителем на любом этапе выполнения работ/оказания услуг.</w:t>
      </w:r>
    </w:p>
    <w:p w:rsidR="008366C7" w:rsidRDefault="008366C7">
      <w:pPr>
        <w:pStyle w:val="Standard"/>
        <w:spacing w:line="320" w:lineRule="exact"/>
        <w:ind w:firstLine="709"/>
        <w:rPr>
          <w:rFonts w:ascii="Times New Roman" w:hAnsi="Times New Roman"/>
          <w:lang w:val="ru-RU"/>
        </w:rPr>
      </w:pPr>
    </w:p>
    <w:p w:rsidR="008366C7" w:rsidRDefault="008D1DA4">
      <w:pPr>
        <w:pStyle w:val="1"/>
        <w:keepNext w:val="0"/>
        <w:spacing w:before="0" w:after="0" w:line="320" w:lineRule="exact"/>
        <w:ind w:firstLine="709"/>
        <w:jc w:val="center"/>
        <w:rPr>
          <w:rFonts w:ascii="Times New Roman" w:hAnsi="Times New Roman"/>
          <w:sz w:val="24"/>
          <w:szCs w:val="24"/>
          <w:lang w:val="ru-RU"/>
        </w:rPr>
      </w:pPr>
      <w:r>
        <w:rPr>
          <w:rFonts w:ascii="Times New Roman" w:hAnsi="Times New Roman"/>
          <w:sz w:val="24"/>
          <w:szCs w:val="24"/>
          <w:lang w:val="ru-RU"/>
        </w:rPr>
        <w:t>3. Стоимость работ/услуг и порядок оплаты</w:t>
      </w:r>
      <w:bookmarkStart w:id="5" w:name="zSt1"/>
      <w:bookmarkStart w:id="6" w:name="zСт1"/>
      <w:bookmarkEnd w:id="5"/>
      <w:bookmarkEnd w:id="6"/>
    </w:p>
    <w:p w:rsidR="008366C7" w:rsidRPr="008D1DA4" w:rsidRDefault="008D1DA4">
      <w:pPr>
        <w:pStyle w:val="Standard"/>
        <w:spacing w:line="320" w:lineRule="exact"/>
        <w:ind w:firstLine="709"/>
        <w:jc w:val="both"/>
        <w:rPr>
          <w:lang w:val="ru-RU"/>
        </w:rPr>
      </w:pPr>
      <w:r>
        <w:rPr>
          <w:rFonts w:ascii="Times New Roman" w:hAnsi="Times New Roman"/>
          <w:lang w:val="ru-RU"/>
        </w:rPr>
        <w:lastRenderedPageBreak/>
        <w:t xml:space="preserve">3.1. Стоимость </w:t>
      </w:r>
      <w:r>
        <w:rPr>
          <w:rFonts w:ascii="Times New Roman" w:hAnsi="Times New Roman"/>
          <w:lang w:val="ru-RU"/>
        </w:rPr>
        <w:t>работ/услуг по настоящему Договору составляет</w:t>
      </w:r>
      <w:proofErr w:type="gramStart"/>
      <w:r>
        <w:rPr>
          <w:rFonts w:ascii="Times New Roman" w:hAnsi="Times New Roman"/>
          <w:lang w:val="ru-RU"/>
        </w:rPr>
        <w:t xml:space="preserve">: __________ (_________________________________________) </w:t>
      </w:r>
      <w:proofErr w:type="gramEnd"/>
      <w:r>
        <w:rPr>
          <w:rFonts w:ascii="Times New Roman" w:hAnsi="Times New Roman"/>
          <w:lang w:val="ru-RU"/>
        </w:rPr>
        <w:t xml:space="preserve">руб. 00 коп.,  (в том числе НДС (___%)/ </w:t>
      </w:r>
      <w:r>
        <w:rPr>
          <w:rFonts w:ascii="Times New Roman" w:hAnsi="Times New Roman"/>
          <w:i/>
          <w:lang w:val="ru-RU"/>
        </w:rPr>
        <w:t>или НДС не облагается на основании _____________________).</w:t>
      </w:r>
    </w:p>
    <w:p w:rsidR="008366C7" w:rsidRDefault="008D1DA4">
      <w:pPr>
        <w:pStyle w:val="Textbody"/>
        <w:tabs>
          <w:tab w:val="left" w:pos="567"/>
        </w:tabs>
        <w:spacing w:after="0" w:line="320" w:lineRule="exact"/>
        <w:ind w:firstLine="709"/>
        <w:jc w:val="both"/>
        <w:rPr>
          <w:rFonts w:ascii="Times New Roman" w:hAnsi="Times New Roman"/>
          <w:lang w:val="ru-RU"/>
        </w:rPr>
      </w:pPr>
      <w:r>
        <w:rPr>
          <w:rFonts w:ascii="Times New Roman" w:hAnsi="Times New Roman"/>
          <w:lang w:val="ru-RU"/>
        </w:rPr>
        <w:t>В стоимость работ/услуг включены накладные и плановые р</w:t>
      </w:r>
      <w:r>
        <w:rPr>
          <w:rFonts w:ascii="Times New Roman" w:hAnsi="Times New Roman"/>
          <w:lang w:val="ru-RU"/>
        </w:rPr>
        <w:t>асходы Исполнителя, а также все налоги, пошлины и иные обязательные платежи.</w:t>
      </w:r>
    </w:p>
    <w:p w:rsidR="008366C7" w:rsidRDefault="008D1DA4">
      <w:pPr>
        <w:pStyle w:val="Textbody"/>
        <w:tabs>
          <w:tab w:val="left" w:pos="567"/>
        </w:tabs>
        <w:spacing w:after="0" w:line="320" w:lineRule="exact"/>
        <w:ind w:firstLine="709"/>
        <w:jc w:val="both"/>
        <w:rPr>
          <w:rFonts w:ascii="Times New Roman" w:hAnsi="Times New Roman"/>
          <w:lang w:val="ru-RU"/>
        </w:rPr>
      </w:pPr>
      <w:r>
        <w:rPr>
          <w:rFonts w:ascii="Times New Roman" w:hAnsi="Times New Roman"/>
          <w:lang w:val="ru-RU"/>
        </w:rPr>
        <w:t>3.2. Оплата работ/услуг производится Заказчиком путем перечисления денежных средств на расчетный счет Исполнителя, указанный в разделе 15 настоящего Договора, в следующем порядке:</w:t>
      </w:r>
    </w:p>
    <w:p w:rsidR="008366C7" w:rsidRPr="008D1DA4" w:rsidRDefault="008D1DA4">
      <w:pPr>
        <w:pStyle w:val="Textbody"/>
        <w:tabs>
          <w:tab w:val="left" w:pos="567"/>
        </w:tabs>
        <w:spacing w:after="0" w:line="320" w:lineRule="exact"/>
        <w:ind w:firstLine="709"/>
        <w:jc w:val="both"/>
        <w:rPr>
          <w:lang w:val="ru-RU"/>
        </w:rPr>
      </w:pPr>
      <w:r>
        <w:rPr>
          <w:rFonts w:ascii="Times New Roman" w:hAnsi="Times New Roman"/>
          <w:lang w:val="ru-RU"/>
        </w:rPr>
        <w:t>В течение 30 (тридцати) календарных дней с даты подписания Сторонами акта сдачи-приемки выполненных работ/услуг, при условии получения Заказчиком оригинального комплекта документов, подписанного со стороны Исполнителя: счета на оплату, актов сдачи-приемки</w:t>
      </w:r>
      <w:r>
        <w:rPr>
          <w:rFonts w:ascii="Times New Roman" w:hAnsi="Times New Roman"/>
          <w:lang w:val="ru-RU"/>
        </w:rPr>
        <w:t xml:space="preserve"> оказанных услуг/выполненных работ (2 экз.), </w:t>
      </w:r>
      <w:proofErr w:type="gramStart"/>
      <w:r>
        <w:rPr>
          <w:rFonts w:ascii="Times New Roman" w:hAnsi="Times New Roman"/>
          <w:lang w:val="ru-RU"/>
        </w:rPr>
        <w:t>счет-фактуры</w:t>
      </w:r>
      <w:proofErr w:type="gramEnd"/>
      <w:r>
        <w:rPr>
          <w:rFonts w:ascii="Times New Roman" w:hAnsi="Times New Roman"/>
          <w:lang w:val="ru-RU"/>
        </w:rPr>
        <w:t>.</w:t>
      </w:r>
    </w:p>
    <w:p w:rsidR="008366C7" w:rsidRDefault="008D1DA4">
      <w:pPr>
        <w:pStyle w:val="Textbody"/>
        <w:tabs>
          <w:tab w:val="left" w:pos="567"/>
        </w:tabs>
        <w:spacing w:after="0" w:line="320" w:lineRule="exact"/>
        <w:ind w:firstLine="709"/>
        <w:jc w:val="both"/>
        <w:rPr>
          <w:rFonts w:ascii="Times New Roman" w:hAnsi="Times New Roman"/>
          <w:lang w:val="ru-RU"/>
        </w:rPr>
      </w:pPr>
      <w:r>
        <w:rPr>
          <w:rFonts w:ascii="Times New Roman" w:hAnsi="Times New Roman"/>
          <w:lang w:val="ru-RU"/>
        </w:rPr>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Pr>
          <w:rFonts w:ascii="Times New Roman" w:hAnsi="Times New Roman"/>
          <w:lang w:val="ru-RU"/>
        </w:rPr>
        <w:t>дств с р</w:t>
      </w:r>
      <w:proofErr w:type="gramEnd"/>
      <w:r>
        <w:rPr>
          <w:rFonts w:ascii="Times New Roman" w:hAnsi="Times New Roman"/>
          <w:lang w:val="ru-RU"/>
        </w:rPr>
        <w:t>асчетного счета Заказчика.</w:t>
      </w:r>
    </w:p>
    <w:p w:rsidR="008366C7" w:rsidRDefault="008D1DA4">
      <w:pPr>
        <w:pStyle w:val="Standard"/>
        <w:tabs>
          <w:tab w:val="left" w:pos="709"/>
          <w:tab w:val="left" w:pos="1134"/>
        </w:tabs>
        <w:spacing w:line="360" w:lineRule="exact"/>
        <w:ind w:firstLine="709"/>
        <w:jc w:val="both"/>
        <w:rPr>
          <w:rFonts w:ascii="Times New Roman" w:hAnsi="Times New Roman"/>
          <w:lang w:val="ru-RU"/>
        </w:rPr>
      </w:pPr>
      <w:r>
        <w:rPr>
          <w:rFonts w:ascii="Times New Roman" w:hAnsi="Times New Roman"/>
          <w:lang w:val="ru-RU"/>
        </w:rPr>
        <w:t>3.4. По согласовани</w:t>
      </w:r>
      <w:r>
        <w:rPr>
          <w:rFonts w:ascii="Times New Roman" w:hAnsi="Times New Roman"/>
          <w:lang w:val="ru-RU"/>
        </w:rPr>
        <w:t>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3.5. В случае существенных изменений факторов, влияющих на формирование стои</w:t>
      </w:r>
      <w:r>
        <w:rPr>
          <w:rFonts w:ascii="Times New Roman" w:hAnsi="Times New Roman"/>
          <w:lang w:val="ru-RU"/>
        </w:rPr>
        <w:t>мости работ/услуг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работы/услуги в части уменьшения цены, исчислени</w:t>
      </w:r>
      <w:r>
        <w:rPr>
          <w:rFonts w:ascii="Times New Roman" w:hAnsi="Times New Roman"/>
          <w:lang w:val="ru-RU"/>
        </w:rPr>
        <w:t>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 xml:space="preserve">3.6. Настоящим Исполнитель подтверждает, что надлежащим образом изучил все условия выполнения работ/оказания </w:t>
      </w:r>
      <w:r>
        <w:rPr>
          <w:rFonts w:ascii="Times New Roman" w:hAnsi="Times New Roman"/>
          <w:lang w:val="ru-RU"/>
        </w:rPr>
        <w:t>услуг по настоящему Договору указанные в Приложении № 1 к Договору, и что никакие обстоятельства не могут повлиять на увеличение стоимости работ/услуг по настоящему Договору, если иное не будет согласовано Сторонами в дополнительных соглашениях к настоящем</w:t>
      </w:r>
      <w:r>
        <w:rPr>
          <w:rFonts w:ascii="Times New Roman" w:hAnsi="Times New Roman"/>
          <w:lang w:val="ru-RU"/>
        </w:rPr>
        <w:t>у Договору.</w:t>
      </w:r>
    </w:p>
    <w:p w:rsidR="008366C7" w:rsidRDefault="008366C7">
      <w:pPr>
        <w:pStyle w:val="Standard"/>
        <w:tabs>
          <w:tab w:val="left" w:pos="709"/>
          <w:tab w:val="left" w:pos="1134"/>
        </w:tabs>
        <w:spacing w:line="320" w:lineRule="exact"/>
        <w:ind w:firstLine="709"/>
        <w:jc w:val="both"/>
        <w:rPr>
          <w:rFonts w:ascii="Times New Roman" w:hAnsi="Times New Roman"/>
          <w:lang w:val="ru-RU"/>
        </w:rPr>
      </w:pPr>
    </w:p>
    <w:p w:rsidR="008366C7" w:rsidRDefault="008366C7">
      <w:pPr>
        <w:pStyle w:val="1"/>
        <w:keepNext w:val="0"/>
        <w:spacing w:before="0" w:after="0" w:line="320" w:lineRule="exact"/>
        <w:ind w:firstLine="709"/>
        <w:jc w:val="center"/>
        <w:rPr>
          <w:rFonts w:ascii="Times New Roman" w:hAnsi="Times New Roman"/>
          <w:sz w:val="24"/>
          <w:szCs w:val="24"/>
          <w:lang w:val="ru-RU"/>
        </w:rPr>
      </w:pPr>
    </w:p>
    <w:p w:rsidR="008366C7" w:rsidRPr="008D1DA4" w:rsidRDefault="008D1DA4">
      <w:pPr>
        <w:pStyle w:val="1"/>
        <w:keepNext w:val="0"/>
        <w:spacing w:before="0" w:after="0" w:line="320" w:lineRule="exact"/>
        <w:ind w:firstLine="709"/>
        <w:jc w:val="center"/>
        <w:rPr>
          <w:lang w:val="ru-RU"/>
        </w:rPr>
      </w:pPr>
      <w:r>
        <w:rPr>
          <w:rFonts w:ascii="Times New Roman" w:hAnsi="Times New Roman"/>
          <w:sz w:val="24"/>
          <w:szCs w:val="24"/>
          <w:lang w:val="ru-RU"/>
        </w:rPr>
        <w:t>4. Обязательства Сторон</w:t>
      </w:r>
    </w:p>
    <w:p w:rsidR="008366C7" w:rsidRDefault="008D1DA4">
      <w:pPr>
        <w:pStyle w:val="Standard"/>
        <w:spacing w:line="320" w:lineRule="exact"/>
        <w:ind w:firstLine="709"/>
        <w:jc w:val="both"/>
        <w:rPr>
          <w:rFonts w:ascii="Times New Roman" w:hAnsi="Times New Roman"/>
          <w:b/>
          <w:lang w:val="ru-RU"/>
        </w:rPr>
      </w:pPr>
      <w:r>
        <w:rPr>
          <w:rFonts w:ascii="Times New Roman" w:hAnsi="Times New Roman"/>
          <w:b/>
          <w:lang w:val="ru-RU"/>
        </w:rPr>
        <w:t>4.1. Заказчик вправе:</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366C7" w:rsidRPr="008D1DA4" w:rsidRDefault="008D1DA4">
      <w:pPr>
        <w:pStyle w:val="Standard"/>
        <w:spacing w:line="320" w:lineRule="exact"/>
        <w:ind w:firstLine="709"/>
        <w:jc w:val="both"/>
        <w:rPr>
          <w:lang w:val="ru-RU"/>
        </w:rPr>
      </w:pPr>
      <w:r>
        <w:rPr>
          <w:rFonts w:ascii="Times New Roman" w:hAnsi="Times New Roman"/>
          <w:lang w:val="ru-RU"/>
        </w:rPr>
        <w:t>4.1.2</w:t>
      </w:r>
      <w:r>
        <w:rPr>
          <w:rFonts w:ascii="Times New Roman" w:hAnsi="Times New Roman"/>
          <w:lang w:val="ru-RU"/>
        </w:rPr>
        <w:t xml:space="preserve">. Требовать возмещения убытков в случае неоднократного </w:t>
      </w:r>
      <w:proofErr w:type="gramStart"/>
      <w:r>
        <w:rPr>
          <w:rFonts w:ascii="Times New Roman" w:hAnsi="Times New Roman"/>
          <w:lang w:val="ru-RU"/>
        </w:rPr>
        <w:t xml:space="preserve">нарушения сроков </w:t>
      </w:r>
      <w:r>
        <w:rPr>
          <w:rFonts w:ascii="Times New Roman" w:hAnsi="Times New Roman"/>
          <w:u w:val="single"/>
          <w:lang w:val="ru-RU"/>
        </w:rPr>
        <w:t>выполнения работ/оказания</w:t>
      </w:r>
      <w:proofErr w:type="gramEnd"/>
      <w:r>
        <w:rPr>
          <w:rFonts w:ascii="Times New Roman" w:hAnsi="Times New Roman"/>
          <w:u w:val="single"/>
          <w:lang w:val="ru-RU"/>
        </w:rPr>
        <w:t xml:space="preserve"> услуг</w:t>
      </w:r>
      <w:r>
        <w:rPr>
          <w:rFonts w:ascii="Times New Roman" w:hAnsi="Times New Roman"/>
          <w:lang w:val="ru-RU"/>
        </w:rPr>
        <w:t>, а также в случае их некачественного выполнения.</w:t>
      </w:r>
    </w:p>
    <w:p w:rsidR="008366C7" w:rsidRDefault="008D1DA4">
      <w:pPr>
        <w:pStyle w:val="Standard"/>
        <w:spacing w:line="320" w:lineRule="exact"/>
        <w:ind w:firstLine="709"/>
        <w:jc w:val="both"/>
        <w:rPr>
          <w:rFonts w:ascii="Times New Roman" w:hAnsi="Times New Roman"/>
          <w:b/>
          <w:lang w:val="ru-RU"/>
        </w:rPr>
      </w:pPr>
      <w:r>
        <w:rPr>
          <w:rFonts w:ascii="Times New Roman" w:hAnsi="Times New Roman"/>
          <w:b/>
          <w:lang w:val="ru-RU"/>
        </w:rPr>
        <w:t>4.2. Заказчик обязуется:</w:t>
      </w:r>
    </w:p>
    <w:p w:rsidR="008366C7" w:rsidRPr="008D1DA4" w:rsidRDefault="008D1DA4">
      <w:pPr>
        <w:pStyle w:val="Standard"/>
        <w:spacing w:line="320" w:lineRule="exact"/>
        <w:ind w:firstLine="709"/>
        <w:jc w:val="both"/>
        <w:rPr>
          <w:lang w:val="ru-RU"/>
        </w:rPr>
      </w:pPr>
      <w:r>
        <w:rPr>
          <w:rFonts w:ascii="Times New Roman" w:hAnsi="Times New Roman"/>
          <w:lang w:val="ru-RU"/>
        </w:rPr>
        <w:t>4.2.1. Оказывать содействие Исполнителю в вопросах его взаимодействия с соотве</w:t>
      </w:r>
      <w:r>
        <w:rPr>
          <w:rFonts w:ascii="Times New Roman" w:hAnsi="Times New Roman"/>
          <w:lang w:val="ru-RU"/>
        </w:rPr>
        <w:t xml:space="preserve">тствующими структурными подразделениями Заказчика при </w:t>
      </w:r>
      <w:r>
        <w:rPr>
          <w:rFonts w:ascii="Times New Roman" w:hAnsi="Times New Roman"/>
          <w:u w:val="single"/>
          <w:lang w:val="ru-RU"/>
        </w:rPr>
        <w:t>выполнении работ/оказания услуг</w:t>
      </w:r>
      <w:r>
        <w:rPr>
          <w:rFonts w:ascii="Times New Roman" w:hAnsi="Times New Roman"/>
          <w:lang w:val="ru-RU"/>
        </w:rPr>
        <w:t xml:space="preserve"> на условиях, предусмотренных Договором.</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lastRenderedPageBreak/>
        <w:t>4.2.2. Оказывать содействие Исполнителю в получении в структурных подразделениях Заказчика документации, необходимой для выполнени</w:t>
      </w:r>
      <w:r>
        <w:rPr>
          <w:rFonts w:ascii="Times New Roman" w:hAnsi="Times New Roman"/>
          <w:lang w:val="ru-RU"/>
        </w:rPr>
        <w:t>я работ/оказания услуг.</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4.2.3. Обеспечить доступ персонала Исполнителя к месту выполнения работ/оказания услуг.</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4.2.4. Сообщать в письменной форме Исполнителю о недостатках, обнаруженных в ходе выполнения работ/оказания услуг, в течение 3 (трех) рабочих дн</w:t>
      </w:r>
      <w:r>
        <w:rPr>
          <w:rFonts w:ascii="Times New Roman" w:hAnsi="Times New Roman"/>
          <w:lang w:val="ru-RU"/>
        </w:rPr>
        <w:t>ей после обнаружения таких недостатков.</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 xml:space="preserve">4.2.5. Своевременно принять и оплатить надлежащим образом выполненные </w:t>
      </w:r>
      <w:proofErr w:type="gramStart"/>
      <w:r>
        <w:rPr>
          <w:rFonts w:ascii="Times New Roman" w:hAnsi="Times New Roman"/>
          <w:lang w:val="ru-RU"/>
        </w:rPr>
        <w:t>работы</w:t>
      </w:r>
      <w:proofErr w:type="gramEnd"/>
      <w:r>
        <w:rPr>
          <w:rFonts w:ascii="Times New Roman" w:hAnsi="Times New Roman"/>
          <w:lang w:val="ru-RU"/>
        </w:rPr>
        <w:t>/оказанные услуги в порядке и на условиях, предусмотренных Договором.</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4.2.6. При получении от Исполнителя уведомления о приостановлении выпо</w:t>
      </w:r>
      <w:r>
        <w:rPr>
          <w:rFonts w:ascii="Times New Roman" w:hAnsi="Times New Roman"/>
          <w:lang w:val="ru-RU"/>
        </w:rPr>
        <w:t xml:space="preserve">лнения работ/оказания услуг в случае, указанном в п. 4.4.3. Договора, рассмотреть вопрос о целесообразности и порядке </w:t>
      </w:r>
      <w:proofErr w:type="gramStart"/>
      <w:r>
        <w:rPr>
          <w:rFonts w:ascii="Times New Roman" w:hAnsi="Times New Roman"/>
          <w:lang w:val="ru-RU"/>
        </w:rPr>
        <w:t>продолжения выполнения работ/оказания услуг</w:t>
      </w:r>
      <w:proofErr w:type="gramEnd"/>
      <w:r>
        <w:rPr>
          <w:rFonts w:ascii="Times New Roman" w:hAnsi="Times New Roman"/>
          <w:lang w:val="ru-RU"/>
        </w:rPr>
        <w:t>.</w:t>
      </w:r>
    </w:p>
    <w:p w:rsidR="008366C7" w:rsidRPr="008D1DA4" w:rsidRDefault="008D1DA4">
      <w:pPr>
        <w:pStyle w:val="Standard"/>
        <w:ind w:firstLine="540"/>
        <w:jc w:val="both"/>
        <w:rPr>
          <w:lang w:val="ru-RU"/>
        </w:rPr>
      </w:pPr>
      <w:r>
        <w:rPr>
          <w:rFonts w:ascii="Times New Roman" w:hAnsi="Times New Roman"/>
          <w:lang w:val="ru-RU"/>
        </w:rPr>
        <w:t>4.2.7. Предоставить гарантийный срок на результаты Работ по настоящему Договору в течение 6 (</w:t>
      </w:r>
      <w:r>
        <w:rPr>
          <w:rFonts w:ascii="Times New Roman" w:hAnsi="Times New Roman"/>
          <w:lang w:val="ru-RU"/>
        </w:rPr>
        <w:t xml:space="preserve">шести) месяцев </w:t>
      </w:r>
      <w:proofErr w:type="gramStart"/>
      <w:r>
        <w:rPr>
          <w:rFonts w:ascii="Times New Roman" w:hAnsi="Times New Roman"/>
          <w:lang w:val="ru-RU"/>
        </w:rPr>
        <w:t>с даты подписания</w:t>
      </w:r>
      <w:proofErr w:type="gramEnd"/>
      <w:r>
        <w:rPr>
          <w:rFonts w:ascii="Times New Roman" w:hAnsi="Times New Roman"/>
          <w:lang w:val="ru-RU"/>
        </w:rPr>
        <w:t xml:space="preserve"> Сторонами акта сдачи-приемки выполненных работ.</w:t>
      </w:r>
    </w:p>
    <w:p w:rsidR="008366C7" w:rsidRPr="008D1DA4" w:rsidRDefault="008D1DA4">
      <w:pPr>
        <w:pStyle w:val="Standard"/>
        <w:spacing w:line="320" w:lineRule="exact"/>
        <w:ind w:firstLine="709"/>
        <w:jc w:val="both"/>
        <w:rPr>
          <w:lang w:val="ru-RU"/>
        </w:rPr>
      </w:pPr>
      <w:r>
        <w:rPr>
          <w:rFonts w:ascii="Times New Roman" w:hAnsi="Times New Roman"/>
          <w:b/>
          <w:lang w:val="ru-RU"/>
        </w:rPr>
        <w:t>4.3. Исполнитель/Подрядчик вправе:</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4.3.1. Требовать своевременного подписания Заказчиком акта сдачи-приемки выполненных работ/оказанных услуг по Договору.</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 xml:space="preserve">4.3.2. Требовать </w:t>
      </w:r>
      <w:r>
        <w:rPr>
          <w:rFonts w:ascii="Times New Roman" w:hAnsi="Times New Roman"/>
          <w:lang w:val="ru-RU"/>
        </w:rPr>
        <w:t>своевременной оплаты выполненных работ/оказанных услуг в соответствии с условиями Договора.</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4.3.3. Запрашивать у Заказчика разъяснения и уточнения относительно выполнения работ/оказания услуг в рамках Договора.</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4.3.4. Предъявить Заказчику результаты выполн</w:t>
      </w:r>
      <w:r>
        <w:rPr>
          <w:rFonts w:ascii="Times New Roman" w:hAnsi="Times New Roman"/>
          <w:lang w:val="ru-RU"/>
        </w:rPr>
        <w:t>енных работ/оказанных услуг к приемке досрочно, уведомив Заказчика о готовности к сдаче работ/оказанных услуг письменно.</w:t>
      </w:r>
    </w:p>
    <w:p w:rsidR="008366C7" w:rsidRPr="008D1DA4" w:rsidRDefault="008D1DA4">
      <w:pPr>
        <w:pStyle w:val="Standard"/>
        <w:spacing w:line="320" w:lineRule="exact"/>
        <w:ind w:firstLine="709"/>
        <w:jc w:val="both"/>
        <w:rPr>
          <w:lang w:val="ru-RU"/>
        </w:rPr>
      </w:pPr>
      <w:r>
        <w:rPr>
          <w:rFonts w:ascii="Times New Roman" w:hAnsi="Times New Roman"/>
          <w:b/>
          <w:lang w:val="ru-RU"/>
        </w:rPr>
        <w:t>4.4. Исполнитель/Подрядчик обязуется:</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4.4.1. В установленные сроки и надлежащим образом выполнить работы/оказать услуги и представить и</w:t>
      </w:r>
      <w:r>
        <w:rPr>
          <w:rFonts w:ascii="Times New Roman" w:hAnsi="Times New Roman"/>
          <w:lang w:val="ru-RU"/>
        </w:rPr>
        <w:t>х результат Заказчику, в соответствии с условиями Договора.</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4.4.2. Обеспечить устранение недостатков, выявленных при сдаче-приемке выполненных работ/оказания услуг, за свой счет в кратчайшие сроки, указанные в п.5.3 настоящего Договора.</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 xml:space="preserve">4.4.3. </w:t>
      </w:r>
      <w:r>
        <w:rPr>
          <w:rFonts w:ascii="Times New Roman" w:hAnsi="Times New Roman"/>
          <w:lang w:val="ru-RU"/>
        </w:rPr>
        <w:t>Приостановить выполнение работ/оказание услуг в случае обнаружения независящих от Исполнителя обстоятельств, которые могут оказать негативное влияние на качество результатов выполняемых работ/оказываемых услуг или создать невозможность их завершения в уста</w:t>
      </w:r>
      <w:r>
        <w:rPr>
          <w:rFonts w:ascii="Times New Roman" w:hAnsi="Times New Roman"/>
          <w:lang w:val="ru-RU"/>
        </w:rPr>
        <w:t>новленный Договором срок, и незамедлительно сообщить об этом Заказчику.</w:t>
      </w:r>
    </w:p>
    <w:p w:rsidR="008366C7" w:rsidRDefault="008D1DA4">
      <w:pPr>
        <w:pStyle w:val="2"/>
        <w:spacing w:line="320" w:lineRule="exact"/>
        <w:ind w:firstLine="709"/>
        <w:jc w:val="both"/>
        <w:rPr>
          <w:rFonts w:ascii="Times New Roman" w:hAnsi="Times New Roman"/>
          <w:lang w:val="ru-RU"/>
        </w:rPr>
      </w:pPr>
      <w:r>
        <w:rPr>
          <w:rFonts w:ascii="Times New Roman" w:hAnsi="Times New Roman"/>
          <w:lang w:val="ru-RU"/>
        </w:rPr>
        <w:t>4.4.4. Исполнять иные обязательства, предусмотренные действующим законодательством Российской Федерации и Договором.</w:t>
      </w:r>
    </w:p>
    <w:p w:rsidR="008366C7" w:rsidRDefault="008D1DA4">
      <w:pPr>
        <w:pStyle w:val="2"/>
        <w:spacing w:line="320" w:lineRule="exact"/>
        <w:ind w:firstLine="709"/>
        <w:jc w:val="both"/>
        <w:rPr>
          <w:rFonts w:ascii="Times New Roman" w:hAnsi="Times New Roman"/>
          <w:lang w:val="ru-RU"/>
        </w:rPr>
      </w:pPr>
      <w:r>
        <w:rPr>
          <w:rFonts w:ascii="Times New Roman" w:hAnsi="Times New Roman"/>
          <w:lang w:val="ru-RU"/>
        </w:rPr>
        <w:t>4.4.5. Не передавать любую информацию, касающуюся настоящего Догово</w:t>
      </w:r>
      <w:r>
        <w:rPr>
          <w:rFonts w:ascii="Times New Roman" w:hAnsi="Times New Roman"/>
          <w:lang w:val="ru-RU"/>
        </w:rPr>
        <w:t>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366C7" w:rsidRDefault="008D1DA4">
      <w:pPr>
        <w:pStyle w:val="2"/>
        <w:spacing w:line="320" w:lineRule="exact"/>
        <w:ind w:firstLine="709"/>
        <w:jc w:val="both"/>
        <w:rPr>
          <w:rFonts w:ascii="Times New Roman" w:hAnsi="Times New Roman"/>
          <w:lang w:val="ru-RU"/>
        </w:rPr>
      </w:pPr>
      <w:r>
        <w:rPr>
          <w:rFonts w:ascii="Times New Roman" w:hAnsi="Times New Roman"/>
          <w:lang w:val="ru-RU"/>
        </w:rPr>
        <w:t>4.4.6. Предоставлять информацию об изменениях в составе</w:t>
      </w:r>
      <w:r>
        <w:rPr>
          <w:rFonts w:ascii="Times New Roman" w:hAnsi="Times New Roman"/>
          <w:lang w:val="ru-RU"/>
        </w:rPr>
        <w:t xml:space="preserve">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366C7" w:rsidRDefault="008D1DA4">
      <w:pPr>
        <w:pStyle w:val="2"/>
        <w:spacing w:line="320" w:lineRule="exact"/>
        <w:ind w:firstLine="709"/>
        <w:jc w:val="both"/>
        <w:rPr>
          <w:rFonts w:ascii="Times New Roman" w:hAnsi="Times New Roman"/>
          <w:lang w:val="ru-RU"/>
        </w:rPr>
      </w:pPr>
      <w:r>
        <w:rPr>
          <w:rFonts w:ascii="Times New Roman" w:hAnsi="Times New Roman"/>
          <w:lang w:val="ru-RU"/>
        </w:rPr>
        <w:lastRenderedPageBreak/>
        <w:t>4.4.7. При выполнении работ/оказании услуг, находясь по адресу, указанному в п.1.2. настоящ</w:t>
      </w:r>
      <w:r>
        <w:rPr>
          <w:rFonts w:ascii="Times New Roman" w:hAnsi="Times New Roman"/>
          <w:lang w:val="ru-RU"/>
        </w:rPr>
        <w:t>его Договора, соблюдать режим, установленный на объекте Заказчика, и правила пожарной безопасности.</w:t>
      </w:r>
    </w:p>
    <w:p w:rsidR="008366C7" w:rsidRDefault="008366C7">
      <w:pPr>
        <w:pStyle w:val="2"/>
        <w:spacing w:line="320" w:lineRule="exact"/>
        <w:ind w:firstLine="709"/>
        <w:rPr>
          <w:rFonts w:ascii="Times New Roman" w:hAnsi="Times New Roman"/>
          <w:lang w:val="ru-RU"/>
        </w:rPr>
      </w:pPr>
    </w:p>
    <w:p w:rsidR="008366C7" w:rsidRDefault="008D1DA4">
      <w:pPr>
        <w:pStyle w:val="1"/>
        <w:keepNext w:val="0"/>
        <w:spacing w:before="0" w:after="0" w:line="320" w:lineRule="exact"/>
        <w:ind w:firstLine="709"/>
        <w:jc w:val="center"/>
        <w:rPr>
          <w:rFonts w:ascii="Times New Roman" w:hAnsi="Times New Roman"/>
          <w:sz w:val="24"/>
          <w:szCs w:val="24"/>
          <w:lang w:val="ru-RU"/>
        </w:rPr>
      </w:pPr>
      <w:r>
        <w:rPr>
          <w:rFonts w:ascii="Times New Roman" w:hAnsi="Times New Roman"/>
          <w:sz w:val="24"/>
          <w:szCs w:val="24"/>
          <w:lang w:val="ru-RU"/>
        </w:rPr>
        <w:t>5. Порядок сдачи и приемки работ</w:t>
      </w:r>
    </w:p>
    <w:p w:rsidR="008366C7" w:rsidRPr="008D1DA4" w:rsidRDefault="008D1DA4">
      <w:pPr>
        <w:pStyle w:val="Standard"/>
        <w:spacing w:line="320" w:lineRule="exact"/>
        <w:ind w:firstLine="709"/>
        <w:jc w:val="both"/>
        <w:rPr>
          <w:lang w:val="ru-RU"/>
        </w:rPr>
      </w:pPr>
      <w:r>
        <w:rPr>
          <w:rFonts w:ascii="Times New Roman" w:hAnsi="Times New Roman"/>
          <w:lang w:val="ru-RU"/>
        </w:rPr>
        <w:t>5.1. В течение 5 (пяти) рабочих дней после выполнения всего объема работ/услуг</w:t>
      </w:r>
      <w:r>
        <w:rPr>
          <w:rFonts w:ascii="Times New Roman" w:hAnsi="Times New Roman"/>
          <w:u w:val="single"/>
          <w:lang w:val="ru-RU"/>
        </w:rPr>
        <w:t xml:space="preserve"> </w:t>
      </w:r>
      <w:r>
        <w:rPr>
          <w:rFonts w:ascii="Times New Roman" w:hAnsi="Times New Roman"/>
          <w:lang w:val="ru-RU"/>
        </w:rPr>
        <w:t>Исполнителем по Договору, Исполнитель предс</w:t>
      </w:r>
      <w:r>
        <w:rPr>
          <w:rFonts w:ascii="Times New Roman" w:hAnsi="Times New Roman"/>
          <w:lang w:val="ru-RU"/>
        </w:rPr>
        <w:t xml:space="preserve">тавляет Заказчику два подписанных со стороны </w:t>
      </w:r>
      <w:proofErr w:type="gramStart"/>
      <w:r>
        <w:rPr>
          <w:rFonts w:ascii="Times New Roman" w:hAnsi="Times New Roman"/>
          <w:lang w:val="ru-RU"/>
        </w:rPr>
        <w:t>Исполнителя экземпляра акта сдачи-приемки выполнения работ/оказания</w:t>
      </w:r>
      <w:proofErr w:type="gramEnd"/>
      <w:r>
        <w:rPr>
          <w:rFonts w:ascii="Times New Roman" w:hAnsi="Times New Roman"/>
          <w:lang w:val="ru-RU"/>
        </w:rPr>
        <w:t xml:space="preserve"> услуг, счет на оплату, а также счет-фактуру, оформленную в соответствии с действующим законодательством Российской Федерации.</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5.2. Не позднее 5</w:t>
      </w:r>
      <w:r>
        <w:rPr>
          <w:rFonts w:ascii="Times New Roman" w:hAnsi="Times New Roman"/>
          <w:lang w:val="ru-RU"/>
        </w:rPr>
        <w:t xml:space="preserve"> (пяти) рабочих дней с момента получения от Исполнителя документов, указанных в п. 5.1 Договора, Заказчик осуществляет приемку выполненных работ/оказанных услуг и направляет Исполнителю подписанный обеими Сторонами экземпляр акта сдачи-приемки выполненных </w:t>
      </w:r>
      <w:r>
        <w:rPr>
          <w:rFonts w:ascii="Times New Roman" w:hAnsi="Times New Roman"/>
          <w:lang w:val="ru-RU"/>
        </w:rPr>
        <w:t>работ/оказанных услуг, либо мотивированный отказ от принятия выполненных работ/оказанных услуг.</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 xml:space="preserve">5.3. В случае представления Заказчиком мотивированного отказа от принятия выполненных работ/оказанных услуг, Стороны в течение 3 (трех) рабочих дней составляют </w:t>
      </w:r>
      <w:r>
        <w:rPr>
          <w:rFonts w:ascii="Times New Roman" w:hAnsi="Times New Roman"/>
          <w:lang w:val="ru-RU"/>
        </w:rPr>
        <w:t>акт о выявленных недостатках, с указанием существа выявленных недоработок Исполнителя, а также сроков и порядка их устранения.</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На основании акта о выявленных недостатках Исполнитель принимает на себя обязательство устранить имеющиеся недостатки за свой сче</w:t>
      </w:r>
      <w:r>
        <w:rPr>
          <w:rFonts w:ascii="Times New Roman" w:hAnsi="Times New Roman"/>
          <w:lang w:val="ru-RU"/>
        </w:rPr>
        <w:t xml:space="preserve">т, в том числе и в случае, когда это потребует дополнительных издержек с его стороны, в кратчайшие сроки, но не более 5 рабочих дней </w:t>
      </w:r>
      <w:proofErr w:type="gramStart"/>
      <w:r>
        <w:rPr>
          <w:rFonts w:ascii="Times New Roman" w:hAnsi="Times New Roman"/>
          <w:lang w:val="ru-RU"/>
        </w:rPr>
        <w:t>с даты составления</w:t>
      </w:r>
      <w:proofErr w:type="gramEnd"/>
      <w:r>
        <w:rPr>
          <w:rFonts w:ascii="Times New Roman" w:hAnsi="Times New Roman"/>
          <w:lang w:val="ru-RU"/>
        </w:rPr>
        <w:t xml:space="preserve"> акта о выявленных недостатках.</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5.4. В случае досрочного выполнения работ/оказания услуг по Договору Зака</w:t>
      </w:r>
      <w:r>
        <w:rPr>
          <w:rFonts w:ascii="Times New Roman" w:hAnsi="Times New Roman"/>
          <w:lang w:val="ru-RU"/>
        </w:rPr>
        <w:t>зчик вправе досрочно принять и оплатить работы/услуги в соответствии с условиями Договора.</w:t>
      </w:r>
    </w:p>
    <w:p w:rsidR="008366C7" w:rsidRDefault="008366C7">
      <w:pPr>
        <w:pStyle w:val="2"/>
        <w:tabs>
          <w:tab w:val="left" w:pos="567"/>
        </w:tabs>
        <w:spacing w:line="320" w:lineRule="exact"/>
        <w:ind w:firstLine="709"/>
        <w:rPr>
          <w:rFonts w:ascii="Times New Roman" w:hAnsi="Times New Roman"/>
          <w:lang w:val="ru-RU"/>
        </w:rPr>
      </w:pPr>
    </w:p>
    <w:p w:rsidR="008366C7" w:rsidRDefault="008D1DA4">
      <w:pPr>
        <w:pStyle w:val="1"/>
        <w:keepNext w:val="0"/>
        <w:spacing w:before="0" w:after="0" w:line="320" w:lineRule="exact"/>
        <w:ind w:firstLine="709"/>
        <w:jc w:val="center"/>
        <w:rPr>
          <w:rFonts w:ascii="Times New Roman" w:hAnsi="Times New Roman"/>
          <w:sz w:val="24"/>
          <w:szCs w:val="24"/>
          <w:lang w:val="ru-RU"/>
        </w:rPr>
      </w:pPr>
      <w:r>
        <w:rPr>
          <w:rFonts w:ascii="Times New Roman" w:hAnsi="Times New Roman"/>
          <w:sz w:val="24"/>
          <w:szCs w:val="24"/>
          <w:lang w:val="ru-RU"/>
        </w:rPr>
        <w:t>6. Антикоррупционная оговорка</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 xml:space="preserve">6.1. </w:t>
      </w:r>
      <w:proofErr w:type="gramStart"/>
      <w:r>
        <w:rPr>
          <w:rFonts w:ascii="Times New Roman" w:hAnsi="Times New Roman"/>
          <w:lang w:val="ru-RU"/>
        </w:rPr>
        <w:t>При исполнении своих обязательств по настоящему Договору Стороны, их аффилированные лица, работники или посредники не выплачивают</w:t>
      </w:r>
      <w:r>
        <w:rPr>
          <w:rFonts w:ascii="Times New Roman" w:hAnsi="Times New Roman"/>
          <w:lang w:val="ru-RU"/>
        </w:rPr>
        <w:t>,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w:t>
      </w:r>
      <w:r>
        <w:rPr>
          <w:rFonts w:ascii="Times New Roman" w:hAnsi="Times New Roman"/>
          <w:lang w:val="ru-RU"/>
        </w:rPr>
        <w:t xml:space="preserve"> неправомерных целей.</w:t>
      </w:r>
      <w:proofErr w:type="gramEnd"/>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w:t>
      </w:r>
      <w:r>
        <w:rPr>
          <w:rFonts w:ascii="Times New Roman" w:hAnsi="Times New Roman"/>
          <w:lang w:val="ru-RU"/>
        </w:rPr>
        <w:t xml:space="preserve">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366C7" w:rsidRPr="008D1DA4" w:rsidRDefault="008D1DA4">
      <w:pPr>
        <w:pStyle w:val="Standard"/>
        <w:spacing w:line="320" w:lineRule="exact"/>
        <w:ind w:firstLine="709"/>
        <w:jc w:val="both"/>
        <w:rPr>
          <w:lang w:val="ru-RU"/>
        </w:rPr>
      </w:pPr>
      <w:r>
        <w:rPr>
          <w:rFonts w:ascii="Times New Roman" w:hAnsi="Times New Roman"/>
          <w:lang w:val="ru-RU"/>
        </w:rPr>
        <w:t>6.2. В случае возникновения у Стороны подозрений, что произошло или может произойти нарушение каких-л</w:t>
      </w:r>
      <w:r>
        <w:rPr>
          <w:rFonts w:ascii="Times New Roman" w:hAnsi="Times New Roman"/>
          <w:lang w:val="ru-RU"/>
        </w:rPr>
        <w:t xml:space="preserve">ибо положений </w:t>
      </w:r>
      <w:hyperlink r:id="rId8" w:history="1">
        <w:r>
          <w:rPr>
            <w:rFonts w:ascii="Times New Roman" w:hAnsi="Times New Roman"/>
            <w:lang w:val="ru-RU"/>
          </w:rPr>
          <w:t xml:space="preserve">пункта </w:t>
        </w:r>
      </w:hyperlink>
      <w:hyperlink r:id="rId9" w:history="1">
        <w:r>
          <w:rPr>
            <w:rFonts w:ascii="Times New Roman" w:hAnsi="Times New Roman"/>
            <w:lang w:val="ru-RU"/>
          </w:rPr>
          <w:t>6</w:t>
        </w:r>
      </w:hyperlink>
      <w:hyperlink r:id="rId10" w:history="1">
        <w:r>
          <w:rPr>
            <w:rFonts w:ascii="Times New Roman" w:hAnsi="Times New Roman"/>
            <w:lang w:val="ru-RU"/>
          </w:rPr>
          <w:t>.1</w:t>
        </w:r>
      </w:hyperlink>
      <w:r>
        <w:rPr>
          <w:rFonts w:ascii="Times New Roman" w:hAnsi="Times New Roman"/>
          <w:lang w:val="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w:t>
      </w:r>
      <w:r>
        <w:rPr>
          <w:rFonts w:ascii="Times New Roman" w:hAnsi="Times New Roman"/>
          <w:lang w:val="ru-RU"/>
        </w:rPr>
        <w:t xml:space="preserve">факты или предоставить материалы, </w:t>
      </w:r>
      <w:r>
        <w:rPr>
          <w:rFonts w:ascii="Times New Roman" w:hAnsi="Times New Roman"/>
          <w:lang w:val="ru-RU"/>
        </w:rPr>
        <w:lastRenderedPageBreak/>
        <w:t xml:space="preserve">достоверно подтверждающие или дающие основание предполагать, что произошло или может произойти нарушение каких-либо положений </w:t>
      </w:r>
      <w:hyperlink r:id="rId11" w:history="1">
        <w:r>
          <w:rPr>
            <w:rFonts w:ascii="Times New Roman" w:hAnsi="Times New Roman"/>
            <w:lang w:val="ru-RU"/>
          </w:rPr>
          <w:t xml:space="preserve">пункта </w:t>
        </w:r>
      </w:hyperlink>
      <w:hyperlink r:id="rId12" w:history="1">
        <w:r>
          <w:rPr>
            <w:rFonts w:ascii="Times New Roman" w:hAnsi="Times New Roman"/>
            <w:lang w:val="ru-RU"/>
          </w:rPr>
          <w:t>6</w:t>
        </w:r>
      </w:hyperlink>
      <w:hyperlink r:id="rId13" w:history="1">
        <w:r>
          <w:rPr>
            <w:rFonts w:ascii="Times New Roman" w:hAnsi="Times New Roman"/>
            <w:lang w:val="ru-RU"/>
          </w:rPr>
          <w:t>.1</w:t>
        </w:r>
      </w:hyperlink>
      <w:r>
        <w:rPr>
          <w:rFonts w:ascii="Times New Roman" w:hAnsi="Times New Roman"/>
          <w:lang w:val="ru-RU"/>
        </w:rPr>
        <w:t xml:space="preserve"> настоящего </w:t>
      </w:r>
      <w:r>
        <w:rPr>
          <w:rFonts w:ascii="Times New Roman" w:hAnsi="Times New Roman"/>
          <w:lang w:val="ru-RU"/>
        </w:rPr>
        <w:t>Договора другой Стороной, ее аффилированными лицами, работниками или посредниками.</w:t>
      </w:r>
    </w:p>
    <w:p w:rsidR="008366C7" w:rsidRPr="008D1DA4" w:rsidRDefault="008D1DA4">
      <w:pPr>
        <w:pStyle w:val="Standard"/>
        <w:spacing w:line="320" w:lineRule="exact"/>
        <w:ind w:firstLine="709"/>
        <w:jc w:val="both"/>
        <w:rPr>
          <w:lang w:val="ru-RU"/>
        </w:rPr>
      </w:pPr>
      <w:r>
        <w:rPr>
          <w:rFonts w:ascii="Times New Roman" w:hAnsi="Times New Roman"/>
          <w:lang w:val="ru-RU"/>
        </w:rPr>
        <w:t xml:space="preserve">Каналы уведомления Заказчика о нарушениях каких-либо положений пункта 6.1. настоящего Договора: </w:t>
      </w:r>
      <w:r>
        <w:rPr>
          <w:rFonts w:ascii="Times New Roman" w:hAnsi="Times New Roman" w:cs="Times New Roman"/>
          <w:sz w:val="23"/>
          <w:szCs w:val="23"/>
          <w:u w:val="single"/>
          <w:lang w:val="ru-RU"/>
        </w:rPr>
        <w:t>(8672) 53-72-76</w:t>
      </w:r>
      <w:r>
        <w:rPr>
          <w:rFonts w:ascii="Times New Roman" w:hAnsi="Times New Roman" w:cs="Times New Roman"/>
          <w:sz w:val="23"/>
          <w:szCs w:val="23"/>
          <w:lang w:val="ru-RU"/>
        </w:rPr>
        <w:t xml:space="preserve">,  </w:t>
      </w:r>
      <w:r>
        <w:rPr>
          <w:rFonts w:ascii="Times New Roman" w:hAnsi="Times New Roman" w:cs="Times New Roman"/>
          <w:lang w:val="ru-RU"/>
        </w:rPr>
        <w:t>официальный сайт</w:t>
      </w:r>
      <w:r>
        <w:rPr>
          <w:rFonts w:ascii="Times New Roman" w:hAnsi="Times New Roman" w:cs="Times New Roman"/>
          <w:u w:val="single"/>
          <w:lang w:val="ru-RU"/>
        </w:rPr>
        <w:t xml:space="preserve">  </w:t>
      </w:r>
      <w:proofErr w:type="spellStart"/>
      <w:r>
        <w:rPr>
          <w:rFonts w:ascii="Times New Roman" w:hAnsi="Times New Roman" w:cs="Times New Roman"/>
          <w:u w:val="single"/>
        </w:rPr>
        <w:t>rzdbolnica</w:t>
      </w:r>
      <w:proofErr w:type="spellEnd"/>
      <w:r>
        <w:rPr>
          <w:rFonts w:ascii="Times New Roman" w:hAnsi="Times New Roman" w:cs="Times New Roman"/>
          <w:u w:val="single"/>
          <w:lang w:val="ru-RU"/>
        </w:rPr>
        <w:t>.</w:t>
      </w:r>
      <w:proofErr w:type="spellStart"/>
      <w:r>
        <w:rPr>
          <w:rFonts w:ascii="Times New Roman" w:hAnsi="Times New Roman" w:cs="Times New Roman"/>
          <w:u w:val="single"/>
        </w:rPr>
        <w:t>ru</w:t>
      </w:r>
      <w:proofErr w:type="spellEnd"/>
      <w:r>
        <w:rPr>
          <w:rFonts w:ascii="Times New Roman" w:hAnsi="Times New Roman" w:cs="Times New Roman"/>
          <w:u w:val="single"/>
          <w:lang w:val="ru-RU"/>
        </w:rPr>
        <w:t xml:space="preserve">(для заполнения специальной </w:t>
      </w:r>
      <w:r>
        <w:rPr>
          <w:rFonts w:ascii="Times New Roman" w:hAnsi="Times New Roman" w:cs="Times New Roman"/>
          <w:u w:val="single"/>
          <w:lang w:val="ru-RU"/>
        </w:rPr>
        <w:t>формы).</w:t>
      </w:r>
    </w:p>
    <w:p w:rsidR="008366C7" w:rsidRPr="008D1DA4" w:rsidRDefault="008D1DA4">
      <w:pPr>
        <w:pStyle w:val="Standard"/>
        <w:spacing w:line="320" w:lineRule="exact"/>
        <w:ind w:firstLine="709"/>
        <w:jc w:val="both"/>
        <w:rPr>
          <w:lang w:val="ru-RU"/>
        </w:rPr>
      </w:pPr>
      <w:r>
        <w:rPr>
          <w:rFonts w:ascii="Times New Roman" w:hAnsi="Times New Roman"/>
          <w:lang w:val="ru-RU"/>
        </w:rPr>
        <w:t>Каналы уведомления Исполнителя/Подрядчика о нарушениях каких-либо положений пункта 6.1. настоящего Договора:______________________ электронная почта  ___________________.</w:t>
      </w:r>
    </w:p>
    <w:p w:rsidR="008366C7" w:rsidRPr="008D1DA4" w:rsidRDefault="008D1DA4">
      <w:pPr>
        <w:pStyle w:val="Standard"/>
        <w:spacing w:line="320" w:lineRule="exact"/>
        <w:ind w:firstLine="709"/>
        <w:jc w:val="both"/>
        <w:rPr>
          <w:lang w:val="ru-RU"/>
        </w:rPr>
      </w:pPr>
      <w:r>
        <w:rPr>
          <w:rFonts w:ascii="Times New Roman" w:hAnsi="Times New Roman"/>
          <w:lang w:val="ru-RU"/>
        </w:rPr>
        <w:t xml:space="preserve">Сторона, получившая уведомление о нарушении каких-либо положений </w:t>
      </w:r>
      <w:hyperlink r:id="rId14" w:history="1">
        <w:r>
          <w:rPr>
            <w:rFonts w:ascii="Times New Roman" w:hAnsi="Times New Roman"/>
            <w:lang w:val="ru-RU"/>
          </w:rPr>
          <w:t xml:space="preserve">пункта </w:t>
        </w:r>
      </w:hyperlink>
      <w:hyperlink r:id="rId15" w:history="1">
        <w:r>
          <w:rPr>
            <w:rFonts w:ascii="Times New Roman" w:hAnsi="Times New Roman"/>
            <w:lang w:val="ru-RU"/>
          </w:rPr>
          <w:t>6</w:t>
        </w:r>
      </w:hyperlink>
      <w:hyperlink r:id="rId16" w:history="1">
        <w:r>
          <w:rPr>
            <w:rFonts w:ascii="Times New Roman" w:hAnsi="Times New Roman"/>
            <w:lang w:val="ru-RU"/>
          </w:rPr>
          <w:t>.1</w:t>
        </w:r>
      </w:hyperlink>
      <w:r>
        <w:rPr>
          <w:rFonts w:ascii="Times New Roman" w:hAnsi="Times New Roman"/>
          <w:lang w:val="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Pr>
          <w:rFonts w:ascii="Times New Roman" w:hAnsi="Times New Roman"/>
          <w:lang w:val="ru-RU"/>
        </w:rPr>
        <w:t>с даты получения</w:t>
      </w:r>
      <w:proofErr w:type="gramEnd"/>
      <w:r>
        <w:rPr>
          <w:rFonts w:ascii="Times New Roman" w:hAnsi="Times New Roman"/>
          <w:lang w:val="ru-RU"/>
        </w:rPr>
        <w:t xml:space="preserve"> письменного уведомления.</w:t>
      </w:r>
    </w:p>
    <w:p w:rsidR="008366C7" w:rsidRPr="008D1DA4" w:rsidRDefault="008D1DA4">
      <w:pPr>
        <w:pStyle w:val="Standard"/>
        <w:spacing w:line="320" w:lineRule="exact"/>
        <w:ind w:firstLine="709"/>
        <w:jc w:val="both"/>
        <w:rPr>
          <w:lang w:val="ru-RU"/>
        </w:rPr>
      </w:pPr>
      <w:r>
        <w:rPr>
          <w:rFonts w:ascii="Times New Roman" w:hAnsi="Times New Roman"/>
          <w:lang w:val="ru-RU"/>
        </w:rPr>
        <w:t>6.</w:t>
      </w:r>
      <w:r>
        <w:rPr>
          <w:rFonts w:ascii="Times New Roman" w:hAnsi="Times New Roman"/>
          <w:lang w:val="ru-RU"/>
        </w:rPr>
        <w:t xml:space="preserve">3. Стороны гарантируют осуществление надлежащего разбирательства по фактам нарушения положений </w:t>
      </w:r>
      <w:hyperlink r:id="rId17" w:history="1">
        <w:r>
          <w:rPr>
            <w:rFonts w:ascii="Times New Roman" w:hAnsi="Times New Roman"/>
            <w:lang w:val="ru-RU"/>
          </w:rPr>
          <w:t xml:space="preserve">пункта </w:t>
        </w:r>
      </w:hyperlink>
      <w:hyperlink r:id="rId18" w:history="1">
        <w:r>
          <w:rPr>
            <w:rFonts w:ascii="Times New Roman" w:hAnsi="Times New Roman"/>
            <w:lang w:val="ru-RU"/>
          </w:rPr>
          <w:t>6</w:t>
        </w:r>
      </w:hyperlink>
      <w:hyperlink r:id="rId19" w:history="1">
        <w:r>
          <w:rPr>
            <w:rFonts w:ascii="Times New Roman" w:hAnsi="Times New Roman"/>
            <w:lang w:val="ru-RU"/>
          </w:rPr>
          <w:t>.1</w:t>
        </w:r>
      </w:hyperlink>
      <w:r>
        <w:rPr>
          <w:rFonts w:ascii="Times New Roman" w:hAnsi="Times New Roman"/>
          <w:lang w:val="ru-RU"/>
        </w:rPr>
        <w:t>. настоящего Договора с соблюдением принципов конфиденциальности и применение эффе</w:t>
      </w:r>
      <w:r>
        <w:rPr>
          <w:rFonts w:ascii="Times New Roman" w:hAnsi="Times New Roman"/>
          <w:lang w:val="ru-RU"/>
        </w:rPr>
        <w:t>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366C7" w:rsidRPr="008D1DA4" w:rsidRDefault="008D1DA4">
      <w:pPr>
        <w:pStyle w:val="Standard"/>
        <w:spacing w:line="320" w:lineRule="exact"/>
        <w:ind w:firstLine="709"/>
        <w:jc w:val="both"/>
        <w:rPr>
          <w:lang w:val="ru-RU"/>
        </w:rPr>
      </w:pPr>
      <w:r>
        <w:rPr>
          <w:rFonts w:ascii="Times New Roman" w:hAnsi="Times New Roman"/>
          <w:lang w:val="ru-RU"/>
        </w:rPr>
        <w:t>6.4. В случае подтве</w:t>
      </w:r>
      <w:r>
        <w:rPr>
          <w:rFonts w:ascii="Times New Roman" w:hAnsi="Times New Roman"/>
          <w:lang w:val="ru-RU"/>
        </w:rPr>
        <w:t xml:space="preserve">рждения факта нарушения одной Стороной положений </w:t>
      </w:r>
      <w:hyperlink r:id="rId20" w:history="1">
        <w:r>
          <w:rPr>
            <w:rFonts w:ascii="Times New Roman" w:hAnsi="Times New Roman"/>
            <w:lang w:val="ru-RU"/>
          </w:rPr>
          <w:t xml:space="preserve">пункта </w:t>
        </w:r>
      </w:hyperlink>
      <w:hyperlink r:id="rId21" w:history="1">
        <w:r>
          <w:rPr>
            <w:rFonts w:ascii="Times New Roman" w:hAnsi="Times New Roman"/>
            <w:lang w:val="ru-RU"/>
          </w:rPr>
          <w:t>6</w:t>
        </w:r>
      </w:hyperlink>
      <w:hyperlink r:id="rId22" w:history="1">
        <w:r>
          <w:rPr>
            <w:rFonts w:ascii="Times New Roman" w:hAnsi="Times New Roman"/>
            <w:lang w:val="ru-RU"/>
          </w:rPr>
          <w:t>.1</w:t>
        </w:r>
      </w:hyperlink>
      <w:r>
        <w:rPr>
          <w:rFonts w:ascii="Times New Roman" w:hAnsi="Times New Roman"/>
          <w:lang w:val="ru-RU"/>
        </w:rPr>
        <w:t>. настоящего Договора и/или неполучения другой Стороной информации об итогах рассмотрения уведомления о нарушении в соответствии</w:t>
      </w:r>
      <w:r>
        <w:rPr>
          <w:rFonts w:ascii="Times New Roman" w:hAnsi="Times New Roman"/>
          <w:lang w:val="ru-RU"/>
        </w:rPr>
        <w:t xml:space="preserve"> с </w:t>
      </w:r>
      <w:hyperlink r:id="rId23" w:history="1">
        <w:r>
          <w:rPr>
            <w:rFonts w:ascii="Times New Roman" w:hAnsi="Times New Roman"/>
            <w:lang w:val="ru-RU"/>
          </w:rPr>
          <w:t xml:space="preserve">пунктом </w:t>
        </w:r>
      </w:hyperlink>
      <w:hyperlink r:id="rId24" w:history="1">
        <w:r>
          <w:rPr>
            <w:rFonts w:ascii="Times New Roman" w:hAnsi="Times New Roman"/>
            <w:lang w:val="ru-RU"/>
          </w:rPr>
          <w:t>6</w:t>
        </w:r>
      </w:hyperlink>
      <w:hyperlink r:id="rId25" w:history="1">
        <w:r>
          <w:rPr>
            <w:rFonts w:ascii="Times New Roman" w:hAnsi="Times New Roman"/>
            <w:lang w:val="ru-RU"/>
          </w:rPr>
          <w:t>.2</w:t>
        </w:r>
      </w:hyperlink>
      <w:r>
        <w:rPr>
          <w:rFonts w:ascii="Times New Roman" w:hAnsi="Times New Roman"/>
          <w:lang w:val="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lang w:val="ru-RU"/>
        </w:rPr>
        <w:t>позднее</w:t>
      </w:r>
      <w:proofErr w:type="gramEnd"/>
      <w:r>
        <w:rPr>
          <w:rFonts w:ascii="Times New Roman" w:hAnsi="Times New Roman"/>
          <w:lang w:val="ru-RU"/>
        </w:rPr>
        <w:t xml:space="preserve"> чем </w:t>
      </w:r>
      <w:r>
        <w:rPr>
          <w:rFonts w:ascii="Times New Roman" w:hAnsi="Times New Roman"/>
          <w:lang w:val="ru-RU"/>
        </w:rPr>
        <w:t>за 60 (шестьдесят) календарных дней до даты прекращения действия Договора.</w:t>
      </w:r>
    </w:p>
    <w:p w:rsidR="008366C7" w:rsidRDefault="008366C7">
      <w:pPr>
        <w:pStyle w:val="2"/>
        <w:tabs>
          <w:tab w:val="left" w:pos="567"/>
        </w:tabs>
        <w:spacing w:line="320" w:lineRule="exact"/>
        <w:ind w:firstLine="709"/>
        <w:rPr>
          <w:rFonts w:ascii="Times New Roman" w:hAnsi="Times New Roman"/>
          <w:lang w:val="ru-RU"/>
        </w:rPr>
      </w:pPr>
    </w:p>
    <w:p w:rsidR="008366C7" w:rsidRDefault="008D1DA4">
      <w:pPr>
        <w:pStyle w:val="1"/>
        <w:keepNext w:val="0"/>
        <w:spacing w:before="0" w:after="0" w:line="320" w:lineRule="exact"/>
        <w:ind w:firstLine="709"/>
        <w:jc w:val="center"/>
        <w:rPr>
          <w:rFonts w:ascii="Times New Roman" w:hAnsi="Times New Roman"/>
          <w:sz w:val="24"/>
          <w:szCs w:val="24"/>
          <w:lang w:val="ru-RU"/>
        </w:rPr>
      </w:pPr>
      <w:r>
        <w:rPr>
          <w:rFonts w:ascii="Times New Roman" w:hAnsi="Times New Roman"/>
          <w:sz w:val="24"/>
          <w:szCs w:val="24"/>
          <w:lang w:val="ru-RU"/>
        </w:rPr>
        <w:t>7. Обстоятельства непреодолимой силы</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 xml:space="preserve">7.1. </w:t>
      </w:r>
      <w:proofErr w:type="gramStart"/>
      <w:r>
        <w:rPr>
          <w:rFonts w:ascii="Times New Roman" w:hAnsi="Times New Roman"/>
          <w:lang w:val="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w:t>
      </w:r>
      <w:r>
        <w:rPr>
          <w:rFonts w:ascii="Times New Roman" w:hAnsi="Times New Roman"/>
          <w:lang w:val="ru-RU"/>
        </w:rPr>
        <w:t>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w:t>
      </w:r>
      <w:r>
        <w:rPr>
          <w:rFonts w:ascii="Times New Roman" w:hAnsi="Times New Roman"/>
          <w:lang w:val="ru-RU"/>
        </w:rPr>
        <w:t>, землетрясениями, наводнениями и другими природными стихийными бедствиями, изданием актов органов государственной власти.</w:t>
      </w:r>
      <w:proofErr w:type="gramEnd"/>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7.2. Свидетельство, выданное торгово-промышленной палатой или иной документ, выданный компетентным органом, является достаточным подт</w:t>
      </w:r>
      <w:r>
        <w:rPr>
          <w:rFonts w:ascii="Times New Roman" w:hAnsi="Times New Roman"/>
          <w:lang w:val="ru-RU"/>
        </w:rPr>
        <w:t>верждением наличия и продолжительности действия обстоятельств непреодолимой силы.</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w:t>
      </w:r>
      <w:r>
        <w:rPr>
          <w:rFonts w:ascii="Times New Roman" w:hAnsi="Times New Roman"/>
          <w:lang w:val="ru-RU"/>
        </w:rPr>
        <w:t>ить другую Сторону в письменном виде о таких обстоятельствах и их влиянии на исполнение обязательств по настоящему Договору.</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В случае неисполнения Стороной обязанности, предусмотренной в настоящем пункте, она лишается права ссылаться на обстоятельства непр</w:t>
      </w:r>
      <w:r>
        <w:rPr>
          <w:rFonts w:ascii="Times New Roman" w:hAnsi="Times New Roman"/>
          <w:lang w:val="ru-RU"/>
        </w:rPr>
        <w:t xml:space="preserve">еодолимой силы как на обстоятельство, </w:t>
      </w:r>
      <w:r>
        <w:rPr>
          <w:rFonts w:ascii="Times New Roman" w:hAnsi="Times New Roman"/>
          <w:lang w:val="ru-RU"/>
        </w:rPr>
        <w:lastRenderedPageBreak/>
        <w:t>освобождающее ее от ответственности за ненадлежащее исполнение или неисполнение обязательств по настоящему Договору.</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 xml:space="preserve">7.4. Действие обстоятельств непреодолимой силы продлевает срок выполнения обязательств по настоящему </w:t>
      </w:r>
      <w:r>
        <w:rPr>
          <w:rFonts w:ascii="Times New Roman" w:hAnsi="Times New Roman"/>
          <w:lang w:val="ru-RU"/>
        </w:rPr>
        <w:t>Договору на срок действия обстоятельств непреодолимой силы.</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 xml:space="preserve">7.5. Если обстоятельства непреодолимой силы действуют на протяжении 3 (трех) последовательных месяцев, </w:t>
      </w:r>
      <w:proofErr w:type="gramStart"/>
      <w:r>
        <w:rPr>
          <w:rFonts w:ascii="Times New Roman" w:hAnsi="Times New Roman"/>
          <w:lang w:val="ru-RU"/>
        </w:rPr>
        <w:t>Договор</w:t>
      </w:r>
      <w:proofErr w:type="gramEnd"/>
      <w:r>
        <w:rPr>
          <w:rFonts w:ascii="Times New Roman" w:hAnsi="Times New Roman"/>
          <w:lang w:val="ru-RU"/>
        </w:rPr>
        <w:t xml:space="preserve"> может быть расторгнут по соглашению Сторон, либо в одностороннем порядке по инициатив</w:t>
      </w:r>
      <w:r>
        <w:rPr>
          <w:rFonts w:ascii="Times New Roman" w:hAnsi="Times New Roman"/>
          <w:lang w:val="ru-RU"/>
        </w:rPr>
        <w:t>е заинтересованной Стороны.</w:t>
      </w:r>
    </w:p>
    <w:p w:rsidR="008366C7" w:rsidRDefault="008366C7">
      <w:pPr>
        <w:pStyle w:val="Standard"/>
        <w:spacing w:line="320" w:lineRule="exact"/>
        <w:ind w:firstLine="709"/>
        <w:jc w:val="both"/>
        <w:rPr>
          <w:rFonts w:ascii="Times New Roman" w:hAnsi="Times New Roman"/>
          <w:lang w:val="ru-RU"/>
        </w:rPr>
      </w:pPr>
    </w:p>
    <w:p w:rsidR="008366C7" w:rsidRDefault="008D1DA4">
      <w:pPr>
        <w:pStyle w:val="1"/>
        <w:keepNext w:val="0"/>
        <w:spacing w:before="0" w:after="0" w:line="320" w:lineRule="exact"/>
        <w:ind w:firstLine="709"/>
        <w:jc w:val="center"/>
        <w:rPr>
          <w:rFonts w:ascii="Times New Roman" w:hAnsi="Times New Roman"/>
          <w:sz w:val="24"/>
          <w:szCs w:val="24"/>
          <w:lang w:val="ru-RU"/>
        </w:rPr>
      </w:pPr>
      <w:r>
        <w:rPr>
          <w:rFonts w:ascii="Times New Roman" w:hAnsi="Times New Roman"/>
          <w:sz w:val="24"/>
          <w:szCs w:val="24"/>
          <w:lang w:val="ru-RU"/>
        </w:rPr>
        <w:t>8. Конфиденциальность</w:t>
      </w:r>
    </w:p>
    <w:p w:rsidR="008366C7" w:rsidRDefault="008366C7">
      <w:pPr>
        <w:pStyle w:val="Standard"/>
        <w:spacing w:line="320" w:lineRule="exact"/>
        <w:ind w:firstLine="709"/>
        <w:jc w:val="center"/>
        <w:rPr>
          <w:rFonts w:ascii="Times New Roman" w:hAnsi="Times New Roman"/>
          <w:lang w:val="ru-RU"/>
        </w:rPr>
      </w:pPr>
    </w:p>
    <w:p w:rsidR="008366C7" w:rsidRPr="008D1DA4" w:rsidRDefault="008D1DA4">
      <w:pPr>
        <w:pStyle w:val="Textbody"/>
        <w:tabs>
          <w:tab w:val="left" w:pos="567"/>
        </w:tabs>
        <w:spacing w:after="0" w:line="320" w:lineRule="exact"/>
        <w:ind w:firstLine="709"/>
        <w:jc w:val="both"/>
        <w:rPr>
          <w:lang w:val="ru-RU"/>
        </w:rPr>
      </w:pPr>
      <w:r>
        <w:rPr>
          <w:rFonts w:ascii="Times New Roman" w:hAnsi="Times New Roman"/>
          <w:lang w:val="ru-RU"/>
        </w:rPr>
        <w:t xml:space="preserve"> 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w:t>
      </w:r>
      <w:r>
        <w:rPr>
          <w:rFonts w:ascii="Times New Roman" w:hAnsi="Times New Roman"/>
          <w:lang w:val="ru-RU"/>
        </w:rPr>
        <w:t>е использовать эту информацию для целей, не связанных с выполнением обязательств по настоящему Договору.</w:t>
      </w:r>
    </w:p>
    <w:p w:rsidR="008366C7" w:rsidRPr="008D1DA4" w:rsidRDefault="008D1DA4">
      <w:pPr>
        <w:pStyle w:val="Textbody"/>
        <w:tabs>
          <w:tab w:val="left" w:pos="567"/>
        </w:tabs>
        <w:spacing w:after="0" w:line="320" w:lineRule="exact"/>
        <w:ind w:firstLine="709"/>
        <w:jc w:val="both"/>
        <w:rPr>
          <w:lang w:val="ru-RU"/>
        </w:rPr>
      </w:pPr>
      <w:r>
        <w:rPr>
          <w:rFonts w:ascii="Times New Roman" w:hAnsi="Times New Roman"/>
          <w:lang w:val="ru-RU"/>
        </w:rPr>
        <w:t xml:space="preserve">        8.2.Информация конфиденциального характера, передаваемая Сторонами друг другу, должна иметь реквизиты, свидетельствующие о ее конфиденциальност</w:t>
      </w:r>
      <w:r>
        <w:rPr>
          <w:rFonts w:ascii="Times New Roman" w:hAnsi="Times New Roman"/>
          <w:lang w:val="ru-RU"/>
        </w:rPr>
        <w:t>и.</w:t>
      </w:r>
    </w:p>
    <w:p w:rsidR="008366C7" w:rsidRDefault="008D1DA4">
      <w:pPr>
        <w:pStyle w:val="a7"/>
        <w:tabs>
          <w:tab w:val="left" w:pos="567"/>
        </w:tabs>
        <w:spacing w:line="320" w:lineRule="exact"/>
        <w:ind w:firstLine="709"/>
        <w:jc w:val="both"/>
        <w:rPr>
          <w:sz w:val="24"/>
          <w:szCs w:val="24"/>
          <w:lang w:val="ru-RU"/>
        </w:rPr>
      </w:pPr>
      <w:r>
        <w:rPr>
          <w:sz w:val="24"/>
          <w:szCs w:val="24"/>
          <w:lang w:val="ru-RU"/>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366C7" w:rsidRDefault="008366C7">
      <w:pPr>
        <w:pStyle w:val="a7"/>
        <w:tabs>
          <w:tab w:val="left" w:pos="567"/>
        </w:tabs>
        <w:spacing w:line="320" w:lineRule="exact"/>
        <w:ind w:firstLine="709"/>
        <w:jc w:val="both"/>
        <w:rPr>
          <w:sz w:val="24"/>
          <w:szCs w:val="24"/>
          <w:lang w:val="ru-RU"/>
        </w:rPr>
      </w:pPr>
    </w:p>
    <w:p w:rsidR="008366C7" w:rsidRDefault="008D1DA4">
      <w:pPr>
        <w:pStyle w:val="1"/>
        <w:keepNext w:val="0"/>
        <w:spacing w:before="0" w:after="0" w:line="320" w:lineRule="exact"/>
        <w:ind w:firstLine="709"/>
        <w:jc w:val="center"/>
        <w:rPr>
          <w:rFonts w:ascii="Times New Roman" w:hAnsi="Times New Roman"/>
          <w:sz w:val="24"/>
          <w:szCs w:val="24"/>
          <w:lang w:val="ru-RU"/>
        </w:rPr>
      </w:pPr>
      <w:r>
        <w:rPr>
          <w:rFonts w:ascii="Times New Roman" w:hAnsi="Times New Roman"/>
          <w:sz w:val="24"/>
          <w:szCs w:val="24"/>
          <w:lang w:val="ru-RU"/>
        </w:rPr>
        <w:t>9. Ответственность Сторон</w:t>
      </w:r>
    </w:p>
    <w:p w:rsidR="008366C7" w:rsidRDefault="008366C7">
      <w:pPr>
        <w:pStyle w:val="Standard"/>
        <w:spacing w:line="320" w:lineRule="exact"/>
        <w:ind w:firstLine="709"/>
        <w:jc w:val="center"/>
        <w:rPr>
          <w:rFonts w:ascii="Times New Roman" w:hAnsi="Times New Roman"/>
          <w:lang w:val="ru-RU"/>
        </w:rPr>
      </w:pP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9.1. Исполнитель несет ответст</w:t>
      </w:r>
      <w:r>
        <w:rPr>
          <w:rFonts w:ascii="Times New Roman" w:hAnsi="Times New Roman"/>
          <w:lang w:val="ru-RU"/>
        </w:rPr>
        <w:t>венность перед Заказчиком за действия привлекаемых им к выполнению работ/оказанию услуг третьих лиц как за собственные действия.</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 xml:space="preserve">9.2. В случае </w:t>
      </w:r>
      <w:proofErr w:type="gramStart"/>
      <w:r>
        <w:rPr>
          <w:rFonts w:ascii="Times New Roman" w:hAnsi="Times New Roman"/>
          <w:lang w:val="ru-RU"/>
        </w:rPr>
        <w:t>нарушения сроков выполнения работ/оказания</w:t>
      </w:r>
      <w:proofErr w:type="gramEnd"/>
      <w:r>
        <w:rPr>
          <w:rFonts w:ascii="Times New Roman" w:hAnsi="Times New Roman"/>
          <w:lang w:val="ru-RU"/>
        </w:rPr>
        <w:t xml:space="preserve"> услуг, предусмотренных настоящим Договором, сроков выполнения требован</w:t>
      </w:r>
      <w:r>
        <w:rPr>
          <w:rFonts w:ascii="Times New Roman" w:hAnsi="Times New Roman"/>
          <w:lang w:val="ru-RU"/>
        </w:rPr>
        <w:t>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8366C7" w:rsidRDefault="008D1DA4">
      <w:pPr>
        <w:pStyle w:val="Standard"/>
        <w:spacing w:line="320" w:lineRule="exact"/>
        <w:ind w:right="-6" w:firstLine="709"/>
        <w:jc w:val="both"/>
        <w:rPr>
          <w:rFonts w:ascii="Times New Roman" w:hAnsi="Times New Roman"/>
          <w:lang w:val="ru-RU"/>
        </w:rPr>
      </w:pPr>
      <w:r>
        <w:rPr>
          <w:rFonts w:ascii="Times New Roman" w:hAnsi="Times New Roman"/>
          <w:lang w:val="ru-RU"/>
        </w:rPr>
        <w:t>9.3. В случае</w:t>
      </w:r>
      <w:r>
        <w:rPr>
          <w:rFonts w:ascii="Times New Roman" w:hAnsi="Times New Roman"/>
          <w:lang w:val="ru-RU"/>
        </w:rPr>
        <w:t xml:space="preserve"> ненадлежащего выполнения Исполнителем условий настоящего Договора, несоответствия результатов работ/оказания услуг обусловленным Сторонами требованиям, Заказчик имеет право требовать у Исполнителя уплаты штрафа в размере 1% от стоимости работ/услуг, указа</w:t>
      </w:r>
      <w:r>
        <w:rPr>
          <w:rFonts w:ascii="Times New Roman" w:hAnsi="Times New Roman"/>
          <w:lang w:val="ru-RU"/>
        </w:rPr>
        <w:t>нной в п. 3.1  настоящего Договора.</w:t>
      </w:r>
    </w:p>
    <w:p w:rsidR="008366C7" w:rsidRDefault="008D1DA4">
      <w:pPr>
        <w:pStyle w:val="Standard"/>
        <w:spacing w:line="320" w:lineRule="exact"/>
        <w:ind w:right="-6" w:firstLine="709"/>
        <w:jc w:val="both"/>
        <w:rPr>
          <w:rFonts w:ascii="Times New Roman" w:hAnsi="Times New Roman"/>
          <w:lang w:val="ru-RU"/>
        </w:rPr>
      </w:pPr>
      <w:r>
        <w:rPr>
          <w:rFonts w:ascii="Times New Roman" w:hAnsi="Times New Roman"/>
          <w:lang w:val="ru-RU"/>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w:t>
      </w:r>
      <w:r>
        <w:rPr>
          <w:rFonts w:ascii="Times New Roman" w:hAnsi="Times New Roman"/>
          <w:lang w:val="ru-RU"/>
        </w:rPr>
        <w:t>есенных убытков.</w:t>
      </w:r>
    </w:p>
    <w:p w:rsidR="008366C7" w:rsidRDefault="008D1DA4">
      <w:pPr>
        <w:pStyle w:val="a8"/>
        <w:spacing w:line="320" w:lineRule="exact"/>
        <w:ind w:firstLine="709"/>
        <w:jc w:val="both"/>
        <w:rPr>
          <w:sz w:val="24"/>
          <w:szCs w:val="24"/>
        </w:rPr>
      </w:pPr>
      <w:r>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w:t>
      </w:r>
      <w:r>
        <w:rPr>
          <w:sz w:val="24"/>
          <w:szCs w:val="24"/>
        </w:rPr>
        <w:t>язуется уплатить такую сумму по первому письменному требованию Заказчика.</w:t>
      </w:r>
    </w:p>
    <w:p w:rsidR="008366C7" w:rsidRDefault="008D1DA4">
      <w:pPr>
        <w:pStyle w:val="a8"/>
        <w:spacing w:line="320" w:lineRule="exact"/>
        <w:ind w:right="-1" w:firstLine="709"/>
        <w:jc w:val="both"/>
        <w:rPr>
          <w:sz w:val="24"/>
          <w:szCs w:val="24"/>
        </w:rPr>
      </w:pPr>
      <w:r>
        <w:rPr>
          <w:sz w:val="24"/>
          <w:szCs w:val="24"/>
        </w:rPr>
        <w:lastRenderedPageBreak/>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w:t>
      </w:r>
      <w:r>
        <w:rPr>
          <w:sz w:val="24"/>
          <w:szCs w:val="24"/>
        </w:rPr>
        <w:t xml:space="preserve"> НДС (если Исполнитель является плательщиком НДС).</w:t>
      </w:r>
    </w:p>
    <w:p w:rsidR="008366C7" w:rsidRDefault="008D1DA4">
      <w:pPr>
        <w:pStyle w:val="a8"/>
        <w:spacing w:line="320" w:lineRule="exact"/>
        <w:ind w:firstLine="709"/>
        <w:jc w:val="both"/>
        <w:rPr>
          <w:sz w:val="24"/>
          <w:szCs w:val="24"/>
        </w:rPr>
      </w:pPr>
      <w:r>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w:t>
      </w:r>
      <w:r>
        <w:rPr>
          <w:sz w:val="24"/>
          <w:szCs w:val="24"/>
        </w:rPr>
        <w:t>м Российской Федерации.</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8366C7" w:rsidRDefault="008D1DA4">
      <w:pPr>
        <w:pStyle w:val="Textbody"/>
        <w:spacing w:after="0" w:line="320" w:lineRule="exact"/>
        <w:ind w:firstLine="709"/>
        <w:jc w:val="both"/>
        <w:rPr>
          <w:rFonts w:ascii="Times New Roman" w:hAnsi="Times New Roman"/>
          <w:lang w:val="ru-RU"/>
        </w:rPr>
      </w:pPr>
      <w:r>
        <w:rPr>
          <w:rFonts w:ascii="Times New Roman" w:hAnsi="Times New Roman"/>
          <w:lang w:val="ru-RU"/>
        </w:rPr>
        <w:t>9.7. Обязательство по выплате неустойки у виновной Стороны наступает после получения от п</w:t>
      </w:r>
      <w:r>
        <w:rPr>
          <w:rFonts w:ascii="Times New Roman" w:hAnsi="Times New Roman"/>
          <w:lang w:val="ru-RU"/>
        </w:rPr>
        <w:t xml:space="preserve">отерпевшей Стороны соответствующего письменного требования. Срок удовлетворения такого требования – 10 (десять) рабочих дней </w:t>
      </w:r>
      <w:proofErr w:type="gramStart"/>
      <w:r>
        <w:rPr>
          <w:rFonts w:ascii="Times New Roman" w:hAnsi="Times New Roman"/>
          <w:lang w:val="ru-RU"/>
        </w:rPr>
        <w:t>с даты</w:t>
      </w:r>
      <w:proofErr w:type="gramEnd"/>
      <w:r>
        <w:rPr>
          <w:rFonts w:ascii="Times New Roman" w:hAnsi="Times New Roman"/>
          <w:lang w:val="ru-RU"/>
        </w:rPr>
        <w:t xml:space="preserve"> его получения виновной Стороной.</w:t>
      </w:r>
    </w:p>
    <w:p w:rsidR="008366C7" w:rsidRDefault="008366C7">
      <w:pPr>
        <w:pStyle w:val="Textbody"/>
        <w:spacing w:after="0" w:line="320" w:lineRule="exact"/>
        <w:ind w:firstLine="709"/>
        <w:jc w:val="both"/>
        <w:rPr>
          <w:rFonts w:ascii="Times New Roman" w:hAnsi="Times New Roman"/>
          <w:lang w:val="ru-RU"/>
        </w:rPr>
      </w:pPr>
    </w:p>
    <w:p w:rsidR="008366C7" w:rsidRDefault="008D1DA4">
      <w:pPr>
        <w:pStyle w:val="1"/>
        <w:keepNext w:val="0"/>
        <w:spacing w:before="0" w:after="0" w:line="320" w:lineRule="exact"/>
        <w:ind w:firstLine="709"/>
        <w:jc w:val="center"/>
        <w:rPr>
          <w:rFonts w:ascii="Times New Roman" w:hAnsi="Times New Roman"/>
          <w:sz w:val="24"/>
          <w:szCs w:val="24"/>
          <w:lang w:val="ru-RU"/>
        </w:rPr>
      </w:pPr>
      <w:r>
        <w:rPr>
          <w:rFonts w:ascii="Times New Roman" w:hAnsi="Times New Roman"/>
          <w:sz w:val="24"/>
          <w:szCs w:val="24"/>
          <w:lang w:val="ru-RU"/>
        </w:rPr>
        <w:t>10. Порядок внесения изменений, дополнений в Договор и его расторжение</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10.1. В настоящий Д</w:t>
      </w:r>
      <w:r>
        <w:rPr>
          <w:rFonts w:ascii="Times New Roman" w:hAnsi="Times New Roman"/>
          <w:lang w:val="ru-RU"/>
        </w:rPr>
        <w:t>оговор могут быть внесены изменения и дополнения, которые оформляются Сторонами дополнительными соглашениями к настоящему Договору.</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10.2. Стороны вправе расторгнуть настоящий Договор (отказаться от исполнения настоящего Договора) по основаниям, в порядке и</w:t>
      </w:r>
      <w:r>
        <w:rPr>
          <w:rFonts w:ascii="Times New Roman" w:hAnsi="Times New Roman"/>
          <w:lang w:val="ru-RU"/>
        </w:rPr>
        <w:t xml:space="preserve">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10.3. Расторжение настоящего Договора в одно</w:t>
      </w:r>
      <w:r>
        <w:rPr>
          <w:rFonts w:ascii="Times New Roman" w:hAnsi="Times New Roman"/>
          <w:lang w:val="ru-RU"/>
        </w:rPr>
        <w:t>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w:t>
      </w:r>
      <w:r>
        <w:rPr>
          <w:rFonts w:ascii="Times New Roman" w:hAnsi="Times New Roman"/>
          <w:lang w:val="ru-RU"/>
        </w:rPr>
        <w:t>р считается расторгнутым (прекращенным) с даты, указанной в уведомлении о расторжении настоящего Договора.</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 xml:space="preserve">10.4. </w:t>
      </w:r>
      <w:proofErr w:type="gramStart"/>
      <w:r>
        <w:rPr>
          <w:rFonts w:ascii="Times New Roman" w:hAnsi="Times New Roman"/>
          <w:lang w:val="ru-RU"/>
        </w:rPr>
        <w:t xml:space="preserve">В случае расторжения настоящего Договора (отказа от исполнения настоящего Договора) по инициативе Заказчика, за исключением случаев, </w:t>
      </w:r>
      <w:r>
        <w:rPr>
          <w:rFonts w:ascii="Times New Roman" w:hAnsi="Times New Roman"/>
          <w:lang w:val="ru-RU"/>
        </w:rPr>
        <w:t xml:space="preserve">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w:t>
      </w:r>
      <w:r>
        <w:rPr>
          <w:rFonts w:ascii="Times New Roman" w:hAnsi="Times New Roman"/>
          <w:lang w:val="ru-RU"/>
        </w:rPr>
        <w:t>уведомления о расторжении настоящего Договора или подписания соглашения о расторжении настоящего Договора.</w:t>
      </w:r>
      <w:proofErr w:type="gramEnd"/>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 xml:space="preserve">10.5. </w:t>
      </w:r>
      <w:proofErr w:type="gramStart"/>
      <w:r>
        <w:rPr>
          <w:rFonts w:ascii="Times New Roman" w:hAnsi="Times New Roman"/>
          <w:lang w:val="ru-RU"/>
        </w:rPr>
        <w:t>В случае расторжения настоящего Договора (отказа от исполнения настоящего Договора) по причинам, связанным с ненадлежащим выполнением Исполните</w:t>
      </w:r>
      <w:r>
        <w:rPr>
          <w:rFonts w:ascii="Times New Roman" w:hAnsi="Times New Roman"/>
          <w:lang w:val="ru-RU"/>
        </w:rPr>
        <w:t>лем условий настоящего Договора, несоответствием результатов работ/услуг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w:t>
      </w:r>
      <w:r>
        <w:rPr>
          <w:rFonts w:ascii="Times New Roman" w:hAnsi="Times New Roman"/>
          <w:lang w:val="ru-RU"/>
        </w:rPr>
        <w:t xml:space="preserve"> убытки Заказчика в течение 7 (семи) календарных дней с даты предъявления Заказчиком соответствующего требования.</w:t>
      </w:r>
      <w:proofErr w:type="gramEnd"/>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lastRenderedPageBreak/>
        <w:t xml:space="preserve">10.6. </w:t>
      </w:r>
      <w:proofErr w:type="gramStart"/>
      <w:r>
        <w:rPr>
          <w:rFonts w:ascii="Times New Roman" w:hAnsi="Times New Roman"/>
          <w:lang w:val="ru-RU"/>
        </w:rPr>
        <w:t>Договор</w:t>
      </w:r>
      <w:proofErr w:type="gramEnd"/>
      <w:r>
        <w:rPr>
          <w:rFonts w:ascii="Times New Roman" w:hAnsi="Times New Roman"/>
          <w:lang w:val="ru-RU"/>
        </w:rPr>
        <w:t xml:space="preserve"> может быть расторгнут Заказчиком в одностороннем внесудебном порядке в случае неисполнения Исполнителем требования, предусмотрен</w:t>
      </w:r>
      <w:r>
        <w:rPr>
          <w:rFonts w:ascii="Times New Roman" w:hAnsi="Times New Roman"/>
          <w:lang w:val="ru-RU"/>
        </w:rPr>
        <w:t>ного пунктом 4.4.6. настоящего Договора.</w:t>
      </w:r>
    </w:p>
    <w:p w:rsidR="008366C7" w:rsidRDefault="008366C7">
      <w:pPr>
        <w:pStyle w:val="1"/>
        <w:spacing w:before="0" w:after="0" w:line="320" w:lineRule="exact"/>
        <w:ind w:firstLine="709"/>
        <w:jc w:val="center"/>
        <w:rPr>
          <w:rFonts w:ascii="Times New Roman" w:hAnsi="Times New Roman"/>
          <w:sz w:val="24"/>
          <w:szCs w:val="24"/>
          <w:lang w:val="ru-RU"/>
        </w:rPr>
      </w:pPr>
    </w:p>
    <w:p w:rsidR="008366C7" w:rsidRDefault="008D1DA4">
      <w:pPr>
        <w:pStyle w:val="1"/>
        <w:spacing w:before="0" w:after="0" w:line="320" w:lineRule="exact"/>
        <w:ind w:firstLine="709"/>
        <w:jc w:val="center"/>
        <w:rPr>
          <w:rFonts w:ascii="Times New Roman" w:hAnsi="Times New Roman"/>
          <w:sz w:val="24"/>
          <w:szCs w:val="24"/>
          <w:lang w:val="ru-RU"/>
        </w:rPr>
      </w:pPr>
      <w:r>
        <w:rPr>
          <w:rFonts w:ascii="Times New Roman" w:hAnsi="Times New Roman"/>
          <w:sz w:val="24"/>
          <w:szCs w:val="24"/>
          <w:lang w:val="ru-RU"/>
        </w:rPr>
        <w:t>11. Разрешение споров</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w:t>
      </w:r>
      <w:r>
        <w:rPr>
          <w:rFonts w:ascii="Times New Roman" w:hAnsi="Times New Roman"/>
          <w:lang w:val="ru-RU"/>
        </w:rPr>
        <w:t>факсимильными сообщениями.</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lang w:val="ru-RU"/>
        </w:rPr>
        <w:t>с даты получения</w:t>
      </w:r>
      <w:proofErr w:type="gramEnd"/>
      <w:r>
        <w:rPr>
          <w:rFonts w:ascii="Times New Roman" w:hAnsi="Times New Roman"/>
          <w:lang w:val="ru-RU"/>
        </w:rPr>
        <w:t xml:space="preserve"> претензии.</w:t>
      </w:r>
    </w:p>
    <w:p w:rsidR="008366C7" w:rsidRDefault="008D1DA4">
      <w:pPr>
        <w:pStyle w:val="Textbody"/>
        <w:spacing w:after="0" w:line="320" w:lineRule="exact"/>
        <w:ind w:firstLine="709"/>
        <w:jc w:val="both"/>
        <w:rPr>
          <w:rFonts w:ascii="Times New Roman" w:hAnsi="Times New Roman"/>
          <w:lang w:val="ru-RU"/>
        </w:rPr>
      </w:pPr>
      <w:r>
        <w:rPr>
          <w:rFonts w:ascii="Times New Roman" w:hAnsi="Times New Roman"/>
          <w:lang w:val="ru-RU"/>
        </w:rPr>
        <w:t>11.3. Стороны установили обязательный досудебный</w:t>
      </w:r>
      <w:r>
        <w:rPr>
          <w:rFonts w:ascii="Times New Roman" w:hAnsi="Times New Roman"/>
          <w:lang w:val="ru-RU"/>
        </w:rPr>
        <w:t xml:space="preserve">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366C7" w:rsidRDefault="008D1DA4">
      <w:pPr>
        <w:pStyle w:val="Textbody"/>
        <w:spacing w:after="0" w:line="320" w:lineRule="exact"/>
        <w:ind w:firstLine="709"/>
        <w:jc w:val="both"/>
        <w:rPr>
          <w:rFonts w:ascii="Times New Roman" w:hAnsi="Times New Roman"/>
          <w:lang w:val="ru-RU"/>
        </w:rPr>
      </w:pPr>
      <w:r>
        <w:rPr>
          <w:rFonts w:ascii="Times New Roman" w:hAnsi="Times New Roman"/>
          <w:lang w:val="ru-RU"/>
        </w:rPr>
        <w:t xml:space="preserve">11.4. Претензия составляется одной из Сторон в письменной форме, подписывается уполномоченным на то должностным </w:t>
      </w:r>
      <w:r>
        <w:rPr>
          <w:rFonts w:ascii="Times New Roman" w:hAnsi="Times New Roman"/>
          <w:lang w:val="ru-RU"/>
        </w:rPr>
        <w:t>лицом, с печатью организации и направляется в адрес второй Стороны ценным письмом с описью вложения.</w:t>
      </w:r>
    </w:p>
    <w:p w:rsidR="008366C7" w:rsidRDefault="008D1DA4">
      <w:pPr>
        <w:pStyle w:val="Textbody"/>
        <w:spacing w:after="0" w:line="320" w:lineRule="exact"/>
        <w:ind w:firstLine="709"/>
        <w:jc w:val="both"/>
        <w:rPr>
          <w:rFonts w:ascii="Times New Roman" w:hAnsi="Times New Roman"/>
          <w:lang w:val="ru-RU"/>
        </w:rPr>
      </w:pPr>
      <w:r>
        <w:rPr>
          <w:rFonts w:ascii="Times New Roman" w:hAnsi="Times New Roman"/>
          <w:lang w:val="ru-RU"/>
        </w:rPr>
        <w:t>11.5. Ответ на претензию направляется ценным письмом с описью вложенных в конверт документов.</w:t>
      </w:r>
    </w:p>
    <w:p w:rsidR="008366C7" w:rsidRDefault="008D1DA4">
      <w:pPr>
        <w:pStyle w:val="Textbody"/>
        <w:spacing w:after="0" w:line="320" w:lineRule="exact"/>
        <w:ind w:firstLine="709"/>
        <w:jc w:val="both"/>
        <w:rPr>
          <w:rFonts w:ascii="Times New Roman" w:hAnsi="Times New Roman"/>
          <w:lang w:val="ru-RU"/>
        </w:rPr>
      </w:pPr>
      <w:r>
        <w:rPr>
          <w:rFonts w:ascii="Times New Roman" w:hAnsi="Times New Roman"/>
          <w:lang w:val="ru-RU"/>
        </w:rPr>
        <w:t>11.6. В случае отсутствия информации о получении Стороной-адр</w:t>
      </w:r>
      <w:r>
        <w:rPr>
          <w:rFonts w:ascii="Times New Roman" w:hAnsi="Times New Roman"/>
          <w:lang w:val="ru-RU"/>
        </w:rPr>
        <w:t xml:space="preserve">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Pr>
          <w:rFonts w:ascii="Times New Roman" w:hAnsi="Times New Roman"/>
          <w:lang w:val="ru-RU"/>
        </w:rPr>
        <w:t>с даты</w:t>
      </w:r>
      <w:proofErr w:type="gramEnd"/>
      <w:r>
        <w:rPr>
          <w:rFonts w:ascii="Times New Roman" w:hAnsi="Times New Roman"/>
          <w:lang w:val="ru-RU"/>
        </w:rPr>
        <w:t xml:space="preserve"> ее направления по адресу, указанному Стороной-адресатом в разделе 1</w:t>
      </w:r>
      <w:r>
        <w:rPr>
          <w:rFonts w:ascii="Times New Roman" w:hAnsi="Times New Roman"/>
          <w:lang w:val="ru-RU"/>
        </w:rPr>
        <w:t>5 настоящего Договора.</w:t>
      </w:r>
    </w:p>
    <w:p w:rsidR="008366C7" w:rsidRPr="008D1DA4" w:rsidRDefault="008D1DA4">
      <w:pPr>
        <w:pStyle w:val="Textbody"/>
        <w:spacing w:after="0" w:line="320" w:lineRule="exact"/>
        <w:ind w:firstLine="709"/>
        <w:jc w:val="both"/>
        <w:rPr>
          <w:lang w:val="ru-RU"/>
        </w:rPr>
      </w:pPr>
      <w:r>
        <w:rPr>
          <w:rFonts w:ascii="Times New Roman" w:hAnsi="Times New Roman"/>
          <w:lang w:val="ru-RU"/>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РСО-Алания</w:t>
      </w:r>
    </w:p>
    <w:p w:rsidR="008366C7" w:rsidRDefault="008366C7">
      <w:pPr>
        <w:pStyle w:val="Textbody"/>
        <w:spacing w:after="0" w:line="320" w:lineRule="exact"/>
        <w:ind w:firstLine="709"/>
        <w:jc w:val="both"/>
        <w:rPr>
          <w:rFonts w:ascii="Times New Roman" w:hAnsi="Times New Roman"/>
          <w:lang w:val="ru-RU"/>
        </w:rPr>
      </w:pPr>
    </w:p>
    <w:p w:rsidR="008366C7" w:rsidRDefault="008D1DA4">
      <w:pPr>
        <w:pStyle w:val="1"/>
        <w:keepNext w:val="0"/>
        <w:spacing w:before="0" w:after="0" w:line="320" w:lineRule="exact"/>
        <w:ind w:firstLine="709"/>
        <w:jc w:val="center"/>
        <w:rPr>
          <w:rFonts w:ascii="Times New Roman" w:hAnsi="Times New Roman"/>
          <w:sz w:val="24"/>
          <w:szCs w:val="24"/>
          <w:lang w:val="ru-RU"/>
        </w:rPr>
      </w:pPr>
      <w:r>
        <w:rPr>
          <w:rFonts w:ascii="Times New Roman" w:hAnsi="Times New Roman"/>
          <w:sz w:val="24"/>
          <w:szCs w:val="24"/>
          <w:lang w:val="ru-RU"/>
        </w:rPr>
        <w:t>12. Прочие условия</w:t>
      </w:r>
    </w:p>
    <w:p w:rsidR="008366C7" w:rsidRDefault="008D1DA4">
      <w:pPr>
        <w:pStyle w:val="Textbody"/>
        <w:tabs>
          <w:tab w:val="left" w:pos="-6804"/>
        </w:tabs>
        <w:spacing w:after="0" w:line="320" w:lineRule="exact"/>
        <w:ind w:firstLine="709"/>
        <w:jc w:val="both"/>
        <w:rPr>
          <w:rFonts w:ascii="Times New Roman" w:hAnsi="Times New Roman"/>
          <w:lang w:val="ru-RU"/>
        </w:rPr>
      </w:pPr>
      <w:r>
        <w:rPr>
          <w:rFonts w:ascii="Times New Roman" w:hAnsi="Times New Roman"/>
          <w:lang w:val="ru-RU"/>
        </w:rPr>
        <w:t>12.1. Все вопросы, не урегулиро</w:t>
      </w:r>
      <w:r>
        <w:rPr>
          <w:rFonts w:ascii="Times New Roman" w:hAnsi="Times New Roman"/>
          <w:lang w:val="ru-RU"/>
        </w:rPr>
        <w:t>ванные настоящим Договором, регламентируются нормами действующего гражданского законодательства Российской Федерации.</w:t>
      </w:r>
    </w:p>
    <w:p w:rsidR="008366C7" w:rsidRDefault="008D1DA4">
      <w:pPr>
        <w:pStyle w:val="Textbody"/>
        <w:tabs>
          <w:tab w:val="left" w:pos="-6804"/>
        </w:tabs>
        <w:spacing w:after="0" w:line="320" w:lineRule="exact"/>
        <w:ind w:firstLine="709"/>
        <w:jc w:val="both"/>
        <w:rPr>
          <w:rFonts w:ascii="Times New Roman" w:hAnsi="Times New Roman"/>
          <w:lang w:val="ru-RU"/>
        </w:rPr>
      </w:pPr>
      <w:r>
        <w:rPr>
          <w:rFonts w:ascii="Times New Roman" w:hAnsi="Times New Roman"/>
          <w:lang w:val="ru-RU"/>
        </w:rPr>
        <w:t>12.2. Все изменения и дополнения к настоящему Договору считаются действительными, если они оформлены в виде дополнительных соглашений к До</w:t>
      </w:r>
      <w:r>
        <w:rPr>
          <w:rFonts w:ascii="Times New Roman" w:hAnsi="Times New Roman"/>
          <w:lang w:val="ru-RU"/>
        </w:rPr>
        <w:t>говору и подписаны обеими Сторонами.</w:t>
      </w:r>
    </w:p>
    <w:p w:rsidR="008366C7" w:rsidRDefault="008D1DA4">
      <w:pPr>
        <w:pStyle w:val="Textbody"/>
        <w:tabs>
          <w:tab w:val="left" w:pos="-6804"/>
        </w:tabs>
        <w:spacing w:after="0" w:line="320" w:lineRule="exact"/>
        <w:ind w:firstLine="709"/>
        <w:jc w:val="both"/>
        <w:rPr>
          <w:rFonts w:ascii="Times New Roman" w:hAnsi="Times New Roman"/>
          <w:lang w:val="ru-RU"/>
        </w:rPr>
      </w:pPr>
      <w:r>
        <w:rPr>
          <w:rFonts w:ascii="Times New Roman" w:hAnsi="Times New Roman"/>
          <w:lang w:val="ru-RU"/>
        </w:rPr>
        <w:t xml:space="preserve">12.3.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w:t>
      </w:r>
      <w:r>
        <w:rPr>
          <w:rFonts w:ascii="Times New Roman" w:hAnsi="Times New Roman"/>
          <w:lang w:val="ru-RU"/>
        </w:rPr>
        <w:t>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w:t>
      </w:r>
      <w:r>
        <w:rPr>
          <w:rFonts w:ascii="Times New Roman" w:hAnsi="Times New Roman"/>
          <w:lang w:val="ru-RU"/>
        </w:rPr>
        <w:t xml:space="preserve">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Pr>
          <w:rFonts w:ascii="Times New Roman" w:hAnsi="Times New Roman"/>
          <w:lang w:val="ru-RU"/>
        </w:rPr>
        <w:t>с даты отправки</w:t>
      </w:r>
      <w:proofErr w:type="gramEnd"/>
      <w:r>
        <w:rPr>
          <w:rFonts w:ascii="Times New Roman" w:hAnsi="Times New Roman"/>
          <w:lang w:val="ru-RU"/>
        </w:rPr>
        <w:t xml:space="preserve"> электронного письма ил</w:t>
      </w:r>
      <w:r>
        <w:rPr>
          <w:rFonts w:ascii="Times New Roman" w:hAnsi="Times New Roman"/>
          <w:lang w:val="ru-RU"/>
        </w:rPr>
        <w:t xml:space="preserve">и, если не указан </w:t>
      </w:r>
      <w:r>
        <w:rPr>
          <w:rFonts w:ascii="Times New Roman" w:hAnsi="Times New Roman"/>
          <w:lang w:val="ru-RU"/>
        </w:rPr>
        <w:lastRenderedPageBreak/>
        <w:t>электронный адрес, с даты, установленной отправителем письма/ уведомления, направленного иным способом.</w:t>
      </w:r>
    </w:p>
    <w:p w:rsidR="008366C7" w:rsidRDefault="008366C7">
      <w:pPr>
        <w:pStyle w:val="Textbody"/>
        <w:tabs>
          <w:tab w:val="left" w:pos="-6804"/>
        </w:tabs>
        <w:spacing w:after="0" w:line="320" w:lineRule="exact"/>
        <w:ind w:firstLine="709"/>
        <w:jc w:val="center"/>
        <w:rPr>
          <w:rFonts w:ascii="Times New Roman" w:hAnsi="Times New Roman"/>
          <w:b/>
          <w:lang w:val="ru-RU"/>
        </w:rPr>
      </w:pPr>
    </w:p>
    <w:p w:rsidR="008366C7" w:rsidRDefault="008D1DA4">
      <w:pPr>
        <w:pStyle w:val="Textbody"/>
        <w:tabs>
          <w:tab w:val="left" w:pos="-6804"/>
        </w:tabs>
        <w:spacing w:after="0" w:line="320" w:lineRule="exact"/>
        <w:ind w:firstLine="709"/>
        <w:jc w:val="center"/>
        <w:rPr>
          <w:rFonts w:ascii="Times New Roman" w:hAnsi="Times New Roman"/>
          <w:b/>
          <w:lang w:val="ru-RU"/>
        </w:rPr>
      </w:pPr>
      <w:r>
        <w:rPr>
          <w:rFonts w:ascii="Times New Roman" w:hAnsi="Times New Roman"/>
          <w:b/>
          <w:lang w:val="ru-RU"/>
        </w:rPr>
        <w:t>13. Налоговая оговорка</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13.1. Исполнитель  гарантирует, что:</w:t>
      </w:r>
    </w:p>
    <w:p w:rsidR="008366C7" w:rsidRDefault="008D1DA4">
      <w:pPr>
        <w:pStyle w:val="Standard"/>
        <w:spacing w:line="320" w:lineRule="exact"/>
        <w:ind w:firstLine="709"/>
        <w:jc w:val="both"/>
        <w:rPr>
          <w:rFonts w:ascii="Times New Roman" w:hAnsi="Times New Roman"/>
          <w:lang w:val="ru-RU"/>
        </w:rPr>
      </w:pPr>
      <w:proofErr w:type="gramStart"/>
      <w:r>
        <w:rPr>
          <w:rFonts w:ascii="Times New Roman" w:hAnsi="Times New Roman"/>
          <w:lang w:val="ru-RU"/>
        </w:rPr>
        <w:t>зарегистрирован</w:t>
      </w:r>
      <w:proofErr w:type="gramEnd"/>
      <w:r>
        <w:rPr>
          <w:rFonts w:ascii="Times New Roman" w:hAnsi="Times New Roman"/>
          <w:lang w:val="ru-RU"/>
        </w:rPr>
        <w:t xml:space="preserve"> в ЕГРЮЛ надлежащим образом;</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его исполнительный орган нахо</w:t>
      </w:r>
      <w:r>
        <w:rPr>
          <w:rFonts w:ascii="Times New Roman" w:hAnsi="Times New Roman"/>
          <w:lang w:val="ru-RU"/>
        </w:rPr>
        <w:t>дится и осуществляет функции управления по месту регистрации юридического лица, и в нем нет дисквалифицированных лиц;</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располагает персоналом, имуществом и материальными ресурсами, необходимыми для выполнения своих обязательств по Договору, а в случае привл</w:t>
      </w:r>
      <w:r>
        <w:rPr>
          <w:rFonts w:ascii="Times New Roman" w:hAnsi="Times New Roman"/>
          <w:lang w:val="ru-RU"/>
        </w:rPr>
        <w:t>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располагает лицензиями, необходимыми для осуществления деятельности и исполнения обяз</w:t>
      </w:r>
      <w:r>
        <w:rPr>
          <w:rFonts w:ascii="Times New Roman" w:hAnsi="Times New Roman"/>
          <w:lang w:val="ru-RU"/>
        </w:rPr>
        <w:t>ательств по Договору, если осуществляемая по договору деятельность является лицензируемой;</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 xml:space="preserve">ведет бухгалтерский учет </w:t>
      </w:r>
      <w:r>
        <w:rPr>
          <w:rFonts w:ascii="Times New Roman" w:hAnsi="Times New Roman"/>
          <w:lang w:val="ru-RU"/>
        </w:rPr>
        <w:t>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ведет налоговый учет и составляет налого</w:t>
      </w:r>
      <w:r>
        <w:rPr>
          <w:rFonts w:ascii="Times New Roman" w:hAnsi="Times New Roman"/>
          <w:lang w:val="ru-RU"/>
        </w:rPr>
        <w:t>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366C7" w:rsidRDefault="008D1DA4">
      <w:pPr>
        <w:pStyle w:val="Standard"/>
        <w:spacing w:line="320" w:lineRule="exact"/>
        <w:ind w:firstLine="709"/>
        <w:jc w:val="both"/>
        <w:rPr>
          <w:rFonts w:ascii="Times New Roman" w:hAnsi="Times New Roman"/>
          <w:lang w:val="ru-RU"/>
        </w:rPr>
      </w:pPr>
      <w:proofErr w:type="gramStart"/>
      <w:r>
        <w:rPr>
          <w:rFonts w:ascii="Times New Roman" w:hAnsi="Times New Roman"/>
          <w:lang w:val="ru-RU"/>
        </w:rPr>
        <w:t xml:space="preserve">не </w:t>
      </w:r>
      <w:r>
        <w:rPr>
          <w:rFonts w:ascii="Times New Roman" w:hAnsi="Times New Roman"/>
          <w:lang w:val="ru-RU"/>
        </w:rPr>
        <w:t>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w:t>
      </w:r>
      <w:r>
        <w:rPr>
          <w:rFonts w:ascii="Times New Roman" w:hAnsi="Times New Roman"/>
          <w:lang w:val="ru-RU"/>
        </w:rPr>
        <w:t>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своевременно и в полном объеме уплачивает налоги, сборы и страховые взносы;</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отражает</w:t>
      </w:r>
      <w:r>
        <w:rPr>
          <w:rFonts w:ascii="Times New Roman" w:hAnsi="Times New Roman"/>
          <w:lang w:val="ru-RU"/>
        </w:rPr>
        <w:t xml:space="preserve">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лица, подписывающие от его имени первичные документы и счета-фактуры, имеют на это все необходимые</w:t>
      </w:r>
      <w:r>
        <w:rPr>
          <w:rFonts w:ascii="Times New Roman" w:hAnsi="Times New Roman"/>
          <w:lang w:val="ru-RU"/>
        </w:rPr>
        <w:t xml:space="preserve"> полномочия и доверенности.</w:t>
      </w:r>
    </w:p>
    <w:p w:rsidR="008366C7" w:rsidRDefault="008D1DA4">
      <w:pPr>
        <w:pStyle w:val="Standard"/>
        <w:tabs>
          <w:tab w:val="left" w:pos="1276"/>
          <w:tab w:val="left" w:pos="1418"/>
        </w:tabs>
        <w:spacing w:line="320" w:lineRule="exact"/>
        <w:ind w:firstLine="709"/>
        <w:jc w:val="both"/>
        <w:rPr>
          <w:rFonts w:ascii="Times New Roman" w:hAnsi="Times New Roman"/>
          <w:lang w:val="ru-RU"/>
        </w:rPr>
      </w:pPr>
      <w:r>
        <w:rPr>
          <w:rFonts w:ascii="Times New Roman" w:hAnsi="Times New Roman"/>
          <w:lang w:val="ru-RU"/>
        </w:rPr>
        <w:t>13.2.</w:t>
      </w:r>
      <w:r>
        <w:rPr>
          <w:rFonts w:ascii="Times New Roman" w:hAnsi="Times New Roman"/>
          <w:lang w:val="ru-RU"/>
        </w:rPr>
        <w:tab/>
        <w:t>Если Исполнитель нарушит гарантии (любую одну, несколько или все вместе), указанные в пункте 13.1. настоящего Договора,  и это повлечет:</w:t>
      </w:r>
    </w:p>
    <w:p w:rsidR="008366C7" w:rsidRDefault="008D1DA4">
      <w:pPr>
        <w:pStyle w:val="Standard"/>
        <w:tabs>
          <w:tab w:val="left" w:pos="1276"/>
        </w:tabs>
        <w:spacing w:line="320" w:lineRule="exact"/>
        <w:ind w:firstLine="709"/>
        <w:jc w:val="both"/>
        <w:rPr>
          <w:rFonts w:ascii="Times New Roman" w:hAnsi="Times New Roman"/>
          <w:lang w:val="ru-RU"/>
        </w:rPr>
      </w:pPr>
      <w:r>
        <w:rPr>
          <w:rFonts w:ascii="Times New Roman" w:hAnsi="Times New Roman"/>
          <w:lang w:val="ru-RU"/>
        </w:rPr>
        <w:t>предъявление налоговыми органами требований к Заказчику об уплате налогов, сборов, ст</w:t>
      </w:r>
      <w:r>
        <w:rPr>
          <w:rFonts w:ascii="Times New Roman" w:hAnsi="Times New Roman"/>
          <w:lang w:val="ru-RU"/>
        </w:rPr>
        <w:t>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366C7" w:rsidRDefault="008D1DA4">
      <w:pPr>
        <w:pStyle w:val="Standard"/>
        <w:spacing w:line="320" w:lineRule="exact"/>
        <w:ind w:firstLine="709"/>
        <w:jc w:val="both"/>
        <w:rPr>
          <w:rFonts w:ascii="Times New Roman" w:hAnsi="Times New Roman"/>
          <w:lang w:val="ru-RU"/>
        </w:rPr>
      </w:pPr>
      <w:proofErr w:type="gramStart"/>
      <w:r>
        <w:rPr>
          <w:rFonts w:ascii="Times New Roman" w:hAnsi="Times New Roman"/>
          <w:lang w:val="ru-RU"/>
        </w:rPr>
        <w:t>предъявление третьими лицами, купившими у Заказчика  услуги, имущественные права, являющиеся предмет</w:t>
      </w:r>
      <w:r>
        <w:rPr>
          <w:rFonts w:ascii="Times New Roman" w:hAnsi="Times New Roman"/>
          <w:lang w:val="ru-RU"/>
        </w:rPr>
        <w:t xml:space="preserve">ом настоящего Договора, требований к Заказчику о возмещении убытков в </w:t>
      </w:r>
      <w:r>
        <w:rPr>
          <w:rFonts w:ascii="Times New Roman" w:hAnsi="Times New Roman"/>
          <w:lang w:val="ru-RU"/>
        </w:rPr>
        <w:lastRenderedPageBreak/>
        <w:t xml:space="preserve">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Pr>
          <w:rFonts w:ascii="Times New Roman" w:hAnsi="Times New Roman"/>
          <w:lang w:val="ru-RU"/>
        </w:rPr>
        <w:t>прибыли или включить НДС в состав налоговых вычетов, то Исполнитель обязуется возместить Заказчику убытки, который последний</w:t>
      </w:r>
      <w:proofErr w:type="gramEnd"/>
      <w:r>
        <w:rPr>
          <w:rFonts w:ascii="Times New Roman" w:hAnsi="Times New Roman"/>
          <w:lang w:val="ru-RU"/>
        </w:rPr>
        <w:t xml:space="preserve"> понес вследствие таких нарушений.</w:t>
      </w:r>
    </w:p>
    <w:p w:rsidR="008366C7" w:rsidRPr="008D1DA4" w:rsidRDefault="008D1DA4">
      <w:pPr>
        <w:pStyle w:val="Standard"/>
        <w:tabs>
          <w:tab w:val="left" w:pos="1276"/>
          <w:tab w:val="left" w:pos="1418"/>
        </w:tabs>
        <w:spacing w:line="320" w:lineRule="exact"/>
        <w:ind w:firstLine="709"/>
        <w:jc w:val="both"/>
        <w:rPr>
          <w:lang w:val="ru-RU"/>
        </w:rPr>
      </w:pPr>
      <w:r>
        <w:rPr>
          <w:rFonts w:ascii="Times New Roman" w:hAnsi="Times New Roman"/>
          <w:lang w:val="ru-RU"/>
        </w:rPr>
        <w:t>13.3.</w:t>
      </w:r>
      <w:r>
        <w:rPr>
          <w:rFonts w:ascii="Times New Roman" w:hAnsi="Times New Roman"/>
        </w:rPr>
        <w:t> </w:t>
      </w:r>
      <w:r>
        <w:rPr>
          <w:rFonts w:ascii="Times New Roman" w:hAnsi="Times New Roman"/>
          <w:lang w:val="ru-RU"/>
        </w:rPr>
        <w:t xml:space="preserve">Исполнитель в соответствии со ст. 406.1. Гражданского кодекса Российской Федерации, </w:t>
      </w:r>
      <w:r>
        <w:rPr>
          <w:rFonts w:ascii="Times New Roman" w:hAnsi="Times New Roman"/>
          <w:lang w:val="ru-RU"/>
        </w:rPr>
        <w:t>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w:t>
      </w:r>
      <w:r>
        <w:rPr>
          <w:rFonts w:ascii="Times New Roman" w:hAnsi="Times New Roman"/>
          <w:lang w:val="ru-RU"/>
        </w:rPr>
        <w:t>ния или не оспаривания в суде претензий третьих лиц не влияет на обязанность Исполнителя возместить имущественные потери.</w:t>
      </w:r>
    </w:p>
    <w:p w:rsidR="008366C7" w:rsidRDefault="008366C7">
      <w:pPr>
        <w:pStyle w:val="Standard"/>
        <w:tabs>
          <w:tab w:val="left" w:pos="1276"/>
          <w:tab w:val="left" w:pos="1418"/>
        </w:tabs>
        <w:spacing w:line="320" w:lineRule="exact"/>
        <w:ind w:firstLine="709"/>
        <w:jc w:val="both"/>
        <w:rPr>
          <w:rFonts w:ascii="Times New Roman" w:hAnsi="Times New Roman"/>
          <w:lang w:val="ru-RU"/>
        </w:rPr>
      </w:pPr>
    </w:p>
    <w:p w:rsidR="008366C7" w:rsidRDefault="008D1DA4">
      <w:pPr>
        <w:pStyle w:val="1"/>
        <w:keepNext w:val="0"/>
        <w:spacing w:before="0" w:after="0" w:line="320" w:lineRule="exact"/>
        <w:ind w:firstLine="709"/>
        <w:jc w:val="center"/>
        <w:rPr>
          <w:rFonts w:ascii="Times New Roman" w:hAnsi="Times New Roman"/>
          <w:sz w:val="24"/>
          <w:szCs w:val="24"/>
          <w:lang w:val="ru-RU"/>
        </w:rPr>
      </w:pPr>
      <w:bookmarkStart w:id="7" w:name="zArbitraj"/>
      <w:bookmarkEnd w:id="7"/>
      <w:r>
        <w:rPr>
          <w:rFonts w:ascii="Times New Roman" w:hAnsi="Times New Roman"/>
          <w:sz w:val="24"/>
          <w:szCs w:val="24"/>
          <w:lang w:val="ru-RU"/>
        </w:rPr>
        <w:t>14. Перечень приложений</w:t>
      </w:r>
    </w:p>
    <w:p w:rsidR="008366C7" w:rsidRDefault="008D1DA4">
      <w:pPr>
        <w:pStyle w:val="Textbody"/>
        <w:tabs>
          <w:tab w:val="left" w:pos="0"/>
        </w:tabs>
        <w:spacing w:after="0" w:line="320" w:lineRule="exact"/>
        <w:ind w:firstLine="709"/>
        <w:jc w:val="both"/>
        <w:rPr>
          <w:rFonts w:ascii="Times New Roman" w:hAnsi="Times New Roman"/>
          <w:lang w:val="ru-RU"/>
        </w:rPr>
      </w:pPr>
      <w:r>
        <w:rPr>
          <w:rFonts w:ascii="Times New Roman" w:hAnsi="Times New Roman"/>
          <w:lang w:val="ru-RU"/>
        </w:rPr>
        <w:t>14.1. К настоящему Договору прилагаются и являются его неотъемлемой частью:</w:t>
      </w:r>
    </w:p>
    <w:p w:rsidR="008366C7" w:rsidRDefault="008D1DA4">
      <w:pPr>
        <w:pStyle w:val="3"/>
        <w:tabs>
          <w:tab w:val="left" w:pos="0"/>
        </w:tabs>
        <w:spacing w:after="0" w:line="320" w:lineRule="exact"/>
        <w:ind w:firstLine="709"/>
        <w:jc w:val="both"/>
        <w:rPr>
          <w:rFonts w:ascii="Times New Roman" w:hAnsi="Times New Roman"/>
          <w:sz w:val="24"/>
          <w:szCs w:val="24"/>
          <w:lang w:val="ru-RU"/>
        </w:rPr>
      </w:pPr>
      <w:r>
        <w:rPr>
          <w:rFonts w:ascii="Times New Roman" w:hAnsi="Times New Roman"/>
          <w:sz w:val="24"/>
          <w:szCs w:val="24"/>
          <w:lang w:val="ru-RU"/>
        </w:rPr>
        <w:t>14.1.1. Приложение № 1 – Требован</w:t>
      </w:r>
      <w:r>
        <w:rPr>
          <w:rFonts w:ascii="Times New Roman" w:hAnsi="Times New Roman"/>
          <w:sz w:val="24"/>
          <w:szCs w:val="24"/>
          <w:lang w:val="ru-RU"/>
        </w:rPr>
        <w:t>ия к выполнению работ/оказанию услуг.</w:t>
      </w:r>
    </w:p>
    <w:p w:rsidR="008366C7" w:rsidRPr="008D1DA4" w:rsidRDefault="008D1DA4">
      <w:pPr>
        <w:pStyle w:val="3"/>
        <w:tabs>
          <w:tab w:val="left" w:pos="0"/>
        </w:tabs>
        <w:spacing w:after="0" w:line="320" w:lineRule="exact"/>
        <w:ind w:firstLine="709"/>
        <w:jc w:val="both"/>
        <w:rPr>
          <w:lang w:val="ru-RU"/>
        </w:rPr>
      </w:pPr>
      <w:r>
        <w:rPr>
          <w:rFonts w:ascii="Times New Roman" w:hAnsi="Times New Roman"/>
          <w:sz w:val="24"/>
          <w:szCs w:val="24"/>
          <w:lang w:val="ru-RU"/>
        </w:rPr>
        <w:t>14.1.2. Приложение №2 -  Спецификация.</w:t>
      </w:r>
    </w:p>
    <w:p w:rsidR="008366C7" w:rsidRDefault="008366C7">
      <w:pPr>
        <w:pStyle w:val="3"/>
        <w:tabs>
          <w:tab w:val="left" w:pos="0"/>
        </w:tabs>
        <w:spacing w:after="0" w:line="320" w:lineRule="exact"/>
        <w:ind w:firstLine="709"/>
        <w:jc w:val="both"/>
        <w:rPr>
          <w:rFonts w:ascii="Times New Roman" w:hAnsi="Times New Roman"/>
          <w:sz w:val="24"/>
          <w:szCs w:val="24"/>
          <w:lang w:val="ru-RU"/>
        </w:rPr>
      </w:pPr>
    </w:p>
    <w:p w:rsidR="008366C7" w:rsidRDefault="008D1DA4">
      <w:pPr>
        <w:pStyle w:val="1"/>
        <w:spacing w:before="0" w:after="0" w:line="320" w:lineRule="exact"/>
        <w:ind w:left="720" w:firstLine="709"/>
        <w:jc w:val="center"/>
        <w:rPr>
          <w:rFonts w:ascii="Times New Roman" w:hAnsi="Times New Roman"/>
          <w:sz w:val="24"/>
          <w:szCs w:val="24"/>
          <w:lang w:val="ru-RU"/>
        </w:rPr>
      </w:pPr>
      <w:r>
        <w:rPr>
          <w:rFonts w:ascii="Times New Roman" w:hAnsi="Times New Roman"/>
          <w:sz w:val="24"/>
          <w:szCs w:val="24"/>
          <w:lang w:val="ru-RU"/>
        </w:rPr>
        <w:t>15. Юридические адреса и реквизиты Сторон</w:t>
      </w:r>
    </w:p>
    <w:p w:rsidR="008366C7" w:rsidRDefault="008366C7">
      <w:pPr>
        <w:pStyle w:val="Standard"/>
        <w:spacing w:line="320" w:lineRule="exact"/>
        <w:ind w:left="720" w:firstLine="709"/>
        <w:jc w:val="center"/>
        <w:rPr>
          <w:rFonts w:ascii="Times New Roman" w:hAnsi="Times New Roman"/>
          <w:lang w:val="ru-RU"/>
        </w:rPr>
      </w:pPr>
    </w:p>
    <w:tbl>
      <w:tblPr>
        <w:tblW w:w="10038" w:type="dxa"/>
        <w:tblInd w:w="-108" w:type="dxa"/>
        <w:tblLayout w:type="fixed"/>
        <w:tblCellMar>
          <w:left w:w="10" w:type="dxa"/>
          <w:right w:w="10" w:type="dxa"/>
        </w:tblCellMar>
        <w:tblLook w:val="0000" w:firstRow="0" w:lastRow="0" w:firstColumn="0" w:lastColumn="0" w:noHBand="0" w:noVBand="0"/>
      </w:tblPr>
      <w:tblGrid>
        <w:gridCol w:w="4988"/>
        <w:gridCol w:w="5050"/>
      </w:tblGrid>
      <w:tr w:rsidR="008366C7">
        <w:tblPrEx>
          <w:tblCellMar>
            <w:top w:w="0" w:type="dxa"/>
            <w:bottom w:w="0" w:type="dxa"/>
          </w:tblCellMar>
        </w:tblPrEx>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66C7" w:rsidRPr="008D1DA4" w:rsidRDefault="008D1DA4">
            <w:pPr>
              <w:pStyle w:val="Standard"/>
              <w:jc w:val="both"/>
              <w:rPr>
                <w:lang w:val="ru-RU"/>
              </w:rPr>
            </w:pPr>
            <w:r>
              <w:rPr>
                <w:rFonts w:ascii="Times New Roman" w:hAnsi="Times New Roman" w:cs="Times New Roman"/>
                <w:b/>
                <w:sz w:val="23"/>
                <w:szCs w:val="23"/>
                <w:lang w:val="ru-RU"/>
              </w:rPr>
              <w:t xml:space="preserve">Покупатель: </w:t>
            </w:r>
            <w:r>
              <w:rPr>
                <w:rFonts w:ascii="Times New Roman" w:hAnsi="Times New Roman" w:cs="Times New Roman"/>
                <w:sz w:val="23"/>
                <w:szCs w:val="23"/>
                <w:lang w:val="ru-RU"/>
              </w:rPr>
              <w:t>ЧУЗ «КБ «РЖД-Медицина»</w:t>
            </w:r>
          </w:p>
          <w:p w:rsidR="008366C7" w:rsidRPr="008D1DA4" w:rsidRDefault="008D1DA4">
            <w:pPr>
              <w:pStyle w:val="Standard"/>
              <w:jc w:val="both"/>
              <w:rPr>
                <w:lang w:val="ru-RU"/>
              </w:rPr>
            </w:pPr>
            <w:r>
              <w:rPr>
                <w:rFonts w:ascii="Times New Roman" w:hAnsi="Times New Roman" w:cs="Times New Roman"/>
                <w:sz w:val="23"/>
                <w:szCs w:val="23"/>
                <w:lang w:val="ru-RU"/>
              </w:rPr>
              <w:t>г. Владикавказ»</w:t>
            </w:r>
          </w:p>
          <w:p w:rsidR="008366C7" w:rsidRDefault="008D1DA4">
            <w:pPr>
              <w:pStyle w:val="Standard"/>
              <w:jc w:val="both"/>
              <w:rPr>
                <w:rFonts w:ascii="Times New Roman" w:hAnsi="Times New Roman" w:cs="Times New Roman"/>
                <w:sz w:val="23"/>
                <w:szCs w:val="23"/>
                <w:lang w:val="ru-RU"/>
              </w:rPr>
            </w:pPr>
            <w:r>
              <w:rPr>
                <w:rFonts w:ascii="Times New Roman" w:hAnsi="Times New Roman" w:cs="Times New Roman"/>
                <w:sz w:val="23"/>
                <w:szCs w:val="23"/>
                <w:lang w:val="ru-RU"/>
              </w:rPr>
              <w:t>Юридический адрес: 362002, РСО-Алания</w:t>
            </w:r>
          </w:p>
          <w:p w:rsidR="008366C7" w:rsidRDefault="008D1DA4">
            <w:pPr>
              <w:pStyle w:val="Standard"/>
              <w:jc w:val="both"/>
              <w:rPr>
                <w:rFonts w:ascii="Times New Roman" w:hAnsi="Times New Roman" w:cs="Times New Roman"/>
                <w:sz w:val="23"/>
                <w:szCs w:val="23"/>
                <w:lang w:val="ru-RU"/>
              </w:rPr>
            </w:pPr>
            <w:r>
              <w:rPr>
                <w:rFonts w:ascii="Times New Roman" w:hAnsi="Times New Roman" w:cs="Times New Roman"/>
                <w:sz w:val="23"/>
                <w:szCs w:val="23"/>
                <w:lang w:val="ru-RU"/>
              </w:rPr>
              <w:t>г. Владикавказ, улица Чкалова дом 16</w:t>
            </w:r>
          </w:p>
          <w:p w:rsidR="008366C7" w:rsidRDefault="008D1DA4">
            <w:pPr>
              <w:pStyle w:val="Standard"/>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ИНН </w:t>
            </w:r>
            <w:r>
              <w:rPr>
                <w:rFonts w:ascii="Times New Roman" w:hAnsi="Times New Roman" w:cs="Times New Roman"/>
                <w:sz w:val="23"/>
                <w:szCs w:val="23"/>
                <w:lang w:val="ru-RU"/>
              </w:rPr>
              <w:t>1516396220</w:t>
            </w:r>
          </w:p>
          <w:p w:rsidR="008366C7" w:rsidRDefault="008D1DA4">
            <w:pPr>
              <w:pStyle w:val="Standard"/>
              <w:jc w:val="both"/>
              <w:rPr>
                <w:rFonts w:ascii="Times New Roman" w:hAnsi="Times New Roman" w:cs="Times New Roman"/>
                <w:sz w:val="23"/>
                <w:szCs w:val="23"/>
                <w:lang w:val="ru-RU"/>
              </w:rPr>
            </w:pPr>
            <w:r>
              <w:rPr>
                <w:rFonts w:ascii="Times New Roman" w:hAnsi="Times New Roman" w:cs="Times New Roman"/>
                <w:sz w:val="23"/>
                <w:szCs w:val="23"/>
                <w:lang w:val="ru-RU"/>
              </w:rPr>
              <w:t>КПП 151601001</w:t>
            </w:r>
          </w:p>
          <w:p w:rsidR="008366C7" w:rsidRDefault="008D1DA4">
            <w:pPr>
              <w:pStyle w:val="Standard"/>
              <w:jc w:val="both"/>
              <w:rPr>
                <w:rFonts w:ascii="Times New Roman" w:hAnsi="Times New Roman" w:cs="Times New Roman"/>
                <w:sz w:val="23"/>
                <w:szCs w:val="23"/>
                <w:lang w:val="ru-RU"/>
              </w:rPr>
            </w:pPr>
            <w:proofErr w:type="gramStart"/>
            <w:r>
              <w:rPr>
                <w:rFonts w:ascii="Times New Roman" w:hAnsi="Times New Roman" w:cs="Times New Roman"/>
                <w:sz w:val="23"/>
                <w:szCs w:val="23"/>
                <w:lang w:val="ru-RU"/>
              </w:rPr>
              <w:t>Р</w:t>
            </w:r>
            <w:proofErr w:type="gramEnd"/>
            <w:r>
              <w:rPr>
                <w:rFonts w:ascii="Times New Roman" w:hAnsi="Times New Roman" w:cs="Times New Roman"/>
                <w:sz w:val="23"/>
                <w:szCs w:val="23"/>
                <w:lang w:val="ru-RU"/>
              </w:rPr>
              <w:t>/С 40703810111090000170</w:t>
            </w:r>
          </w:p>
          <w:p w:rsidR="008366C7" w:rsidRDefault="008D1DA4">
            <w:pPr>
              <w:pStyle w:val="Standard"/>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Банк: Филиал Банка ВТБ (ПАО) </w:t>
            </w:r>
            <w:proofErr w:type="gramStart"/>
            <w:r>
              <w:rPr>
                <w:rFonts w:ascii="Times New Roman" w:hAnsi="Times New Roman" w:cs="Times New Roman"/>
                <w:sz w:val="23"/>
                <w:szCs w:val="23"/>
                <w:lang w:val="ru-RU"/>
              </w:rPr>
              <w:t>в</w:t>
            </w:r>
            <w:proofErr w:type="gramEnd"/>
          </w:p>
          <w:p w:rsidR="008366C7" w:rsidRDefault="008D1DA4">
            <w:pPr>
              <w:pStyle w:val="Standard"/>
              <w:jc w:val="both"/>
              <w:rPr>
                <w:rFonts w:ascii="Times New Roman" w:hAnsi="Times New Roman" w:cs="Times New Roman"/>
                <w:sz w:val="23"/>
                <w:szCs w:val="23"/>
                <w:lang w:val="ru-RU"/>
              </w:rPr>
            </w:pPr>
            <w:r>
              <w:rPr>
                <w:rFonts w:ascii="Times New Roman" w:hAnsi="Times New Roman" w:cs="Times New Roman"/>
                <w:sz w:val="23"/>
                <w:szCs w:val="23"/>
                <w:lang w:val="ru-RU"/>
              </w:rPr>
              <w:t>г. Ставрополь</w:t>
            </w:r>
          </w:p>
          <w:p w:rsidR="008366C7" w:rsidRDefault="008D1DA4">
            <w:pPr>
              <w:pStyle w:val="Standard"/>
              <w:jc w:val="both"/>
              <w:rPr>
                <w:rFonts w:ascii="Times New Roman" w:hAnsi="Times New Roman" w:cs="Times New Roman"/>
                <w:sz w:val="23"/>
                <w:szCs w:val="23"/>
                <w:lang w:val="ru-RU"/>
              </w:rPr>
            </w:pPr>
            <w:r>
              <w:rPr>
                <w:rFonts w:ascii="Times New Roman" w:hAnsi="Times New Roman" w:cs="Times New Roman"/>
                <w:sz w:val="23"/>
                <w:szCs w:val="23"/>
                <w:lang w:val="ru-RU"/>
              </w:rPr>
              <w:t>К/С 30101810100000000788</w:t>
            </w:r>
          </w:p>
          <w:p w:rsidR="008366C7" w:rsidRDefault="008D1DA4">
            <w:pPr>
              <w:pStyle w:val="Standard"/>
              <w:jc w:val="both"/>
              <w:rPr>
                <w:rFonts w:ascii="Times New Roman" w:hAnsi="Times New Roman" w:cs="Times New Roman"/>
                <w:sz w:val="23"/>
                <w:szCs w:val="23"/>
                <w:lang w:val="ru-RU"/>
              </w:rPr>
            </w:pPr>
            <w:r>
              <w:rPr>
                <w:rFonts w:ascii="Times New Roman" w:hAnsi="Times New Roman" w:cs="Times New Roman"/>
                <w:sz w:val="23"/>
                <w:szCs w:val="23"/>
                <w:lang w:val="ru-RU"/>
              </w:rPr>
              <w:t>БИК 040702788</w:t>
            </w:r>
          </w:p>
          <w:p w:rsidR="008366C7" w:rsidRDefault="008D1DA4">
            <w:pPr>
              <w:pStyle w:val="Standard"/>
              <w:jc w:val="both"/>
              <w:rPr>
                <w:rFonts w:ascii="Times New Roman" w:hAnsi="Times New Roman" w:cs="Times New Roman"/>
                <w:sz w:val="23"/>
                <w:szCs w:val="23"/>
                <w:lang w:val="ru-RU"/>
              </w:rPr>
            </w:pPr>
            <w:r>
              <w:rPr>
                <w:rFonts w:ascii="Times New Roman" w:hAnsi="Times New Roman" w:cs="Times New Roman"/>
                <w:sz w:val="23"/>
                <w:szCs w:val="23"/>
                <w:lang w:val="ru-RU"/>
              </w:rPr>
              <w:t>Тел.: (8672) 53-72-76</w:t>
            </w:r>
          </w:p>
          <w:p w:rsidR="008366C7" w:rsidRPr="008D1DA4" w:rsidRDefault="008D1DA4">
            <w:pPr>
              <w:pStyle w:val="Standard"/>
              <w:jc w:val="both"/>
              <w:rPr>
                <w:lang w:val="ru-RU"/>
              </w:rPr>
            </w:pPr>
            <w:proofErr w:type="gramStart"/>
            <w:r>
              <w:rPr>
                <w:rFonts w:ascii="Times New Roman" w:hAnsi="Times New Roman" w:cs="Times New Roman"/>
                <w:sz w:val="23"/>
                <w:szCs w:val="23"/>
                <w:lang w:val="ru-RU"/>
              </w:rPr>
              <w:t>Е</w:t>
            </w:r>
            <w:proofErr w:type="gramEnd"/>
            <w:r>
              <w:rPr>
                <w:rFonts w:ascii="Times New Roman" w:hAnsi="Times New Roman" w:cs="Times New Roman"/>
                <w:sz w:val="23"/>
                <w:szCs w:val="23"/>
              </w:rPr>
              <w:t>mail</w:t>
            </w:r>
            <w:r>
              <w:rPr>
                <w:rFonts w:ascii="Times New Roman" w:hAnsi="Times New Roman" w:cs="Times New Roman"/>
                <w:sz w:val="23"/>
                <w:szCs w:val="23"/>
                <w:lang w:val="ru-RU"/>
              </w:rPr>
              <w:t xml:space="preserve">: </w:t>
            </w:r>
            <w:r>
              <w:fldChar w:fldCharType="begin"/>
            </w:r>
            <w:r w:rsidRPr="008D1DA4">
              <w:rPr>
                <w:lang w:val="ru-RU"/>
              </w:rPr>
              <w:instrText xml:space="preserve"> </w:instrText>
            </w:r>
            <w:r>
              <w:instrText>HYPERLINK</w:instrText>
            </w:r>
            <w:r w:rsidRPr="008D1DA4">
              <w:rPr>
                <w:lang w:val="ru-RU"/>
              </w:rPr>
              <w:instrText xml:space="preserve">  "</w:instrText>
            </w:r>
            <w:r>
              <w:instrText>mailto</w:instrText>
            </w:r>
            <w:r w:rsidRPr="008D1DA4">
              <w:rPr>
                <w:lang w:val="ru-RU"/>
              </w:rPr>
              <w:instrText>:</w:instrText>
            </w:r>
            <w:r>
              <w:instrText>rzdbolnica</w:instrText>
            </w:r>
            <w:r w:rsidRPr="008D1DA4">
              <w:rPr>
                <w:lang w:val="ru-RU"/>
              </w:rPr>
              <w:instrText>@</w:instrText>
            </w:r>
            <w:r>
              <w:instrText>live</w:instrText>
            </w:r>
            <w:r w:rsidRPr="008D1DA4">
              <w:rPr>
                <w:lang w:val="ru-RU"/>
              </w:rPr>
              <w:instrText>.</w:instrText>
            </w:r>
            <w:r>
              <w:instrText>ru</w:instrText>
            </w:r>
            <w:r w:rsidRPr="008D1DA4">
              <w:rPr>
                <w:lang w:val="ru-RU"/>
              </w:rPr>
              <w:instrText xml:space="preserve">" </w:instrText>
            </w:r>
            <w:r>
              <w:fldChar w:fldCharType="separate"/>
            </w:r>
            <w:r>
              <w:rPr>
                <w:rStyle w:val="Internetlink"/>
                <w:rFonts w:ascii="Times New Roman" w:hAnsi="Times New Roman" w:cs="Times New Roman"/>
                <w:color w:val="auto"/>
                <w:sz w:val="23"/>
                <w:szCs w:val="23"/>
              </w:rPr>
              <w:t>rzdbolnica</w:t>
            </w:r>
            <w:r>
              <w:rPr>
                <w:rStyle w:val="Internetlink"/>
                <w:rFonts w:ascii="Times New Roman" w:hAnsi="Times New Roman" w:cs="Times New Roman"/>
                <w:color w:val="auto"/>
                <w:sz w:val="23"/>
                <w:szCs w:val="23"/>
                <w:lang w:val="ru-RU"/>
              </w:rPr>
              <w:t>@</w:t>
            </w:r>
            <w:r>
              <w:rPr>
                <w:rStyle w:val="Internetlink"/>
                <w:rFonts w:ascii="Times New Roman" w:hAnsi="Times New Roman" w:cs="Times New Roman"/>
                <w:color w:val="auto"/>
                <w:sz w:val="23"/>
                <w:szCs w:val="23"/>
              </w:rPr>
              <w:t>live</w:t>
            </w:r>
            <w:r>
              <w:rPr>
                <w:rStyle w:val="Internetlink"/>
                <w:rFonts w:ascii="Times New Roman" w:hAnsi="Times New Roman" w:cs="Times New Roman"/>
                <w:color w:val="auto"/>
                <w:sz w:val="23"/>
                <w:szCs w:val="23"/>
                <w:lang w:val="ru-RU"/>
              </w:rPr>
              <w:t>.</w:t>
            </w:r>
            <w:proofErr w:type="spellStart"/>
            <w:r>
              <w:rPr>
                <w:rStyle w:val="Internetlink"/>
                <w:rFonts w:ascii="Times New Roman" w:hAnsi="Times New Roman" w:cs="Times New Roman"/>
                <w:color w:val="auto"/>
                <w:sz w:val="23"/>
                <w:szCs w:val="23"/>
              </w:rPr>
              <w:t>ru</w:t>
            </w:r>
            <w:proofErr w:type="spellEnd"/>
            <w:r>
              <w:rPr>
                <w:rStyle w:val="Internetlink"/>
                <w:rFonts w:ascii="Times New Roman" w:hAnsi="Times New Roman" w:cs="Times New Roman"/>
                <w:color w:val="auto"/>
                <w:sz w:val="23"/>
                <w:szCs w:val="23"/>
              </w:rPr>
              <w:fldChar w:fldCharType="end"/>
            </w:r>
          </w:p>
          <w:p w:rsidR="008366C7" w:rsidRDefault="008366C7">
            <w:pPr>
              <w:pStyle w:val="Standard"/>
              <w:jc w:val="both"/>
              <w:rPr>
                <w:rFonts w:ascii="Times New Roman" w:hAnsi="Times New Roman" w:cs="Times New Roman"/>
                <w:sz w:val="23"/>
                <w:szCs w:val="23"/>
                <w:lang w:val="ru-RU"/>
              </w:rPr>
            </w:pPr>
          </w:p>
          <w:p w:rsidR="008366C7" w:rsidRDefault="008366C7">
            <w:pPr>
              <w:pStyle w:val="Standard"/>
              <w:jc w:val="both"/>
              <w:rPr>
                <w:rFonts w:ascii="Times New Roman" w:hAnsi="Times New Roman" w:cs="Times New Roman"/>
                <w:sz w:val="23"/>
                <w:szCs w:val="23"/>
                <w:lang w:val="ru-RU"/>
              </w:rPr>
            </w:pPr>
          </w:p>
          <w:p w:rsidR="008366C7" w:rsidRDefault="008366C7">
            <w:pPr>
              <w:pStyle w:val="Standard"/>
              <w:jc w:val="both"/>
              <w:rPr>
                <w:rFonts w:ascii="Times New Roman" w:hAnsi="Times New Roman" w:cs="Times New Roman"/>
                <w:sz w:val="23"/>
                <w:szCs w:val="23"/>
                <w:lang w:val="ru-RU"/>
              </w:rPr>
            </w:pPr>
          </w:p>
          <w:p w:rsidR="008366C7" w:rsidRDefault="008366C7">
            <w:pPr>
              <w:pStyle w:val="Standard"/>
              <w:jc w:val="both"/>
              <w:rPr>
                <w:rFonts w:ascii="Times New Roman" w:hAnsi="Times New Roman" w:cs="Times New Roman"/>
                <w:sz w:val="23"/>
                <w:szCs w:val="23"/>
                <w:lang w:val="ru-RU"/>
              </w:rPr>
            </w:pPr>
          </w:p>
          <w:p w:rsidR="008366C7" w:rsidRDefault="008366C7">
            <w:pPr>
              <w:pStyle w:val="Standard"/>
              <w:jc w:val="both"/>
              <w:rPr>
                <w:rFonts w:ascii="Times New Roman" w:hAnsi="Times New Roman" w:cs="Times New Roman"/>
                <w:sz w:val="23"/>
                <w:szCs w:val="23"/>
                <w:lang w:val="ru-RU"/>
              </w:rPr>
            </w:pPr>
          </w:p>
          <w:p w:rsidR="008366C7" w:rsidRDefault="008D1DA4">
            <w:pPr>
              <w:pStyle w:val="Standard"/>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Главный врач </w:t>
            </w:r>
            <w:r>
              <w:rPr>
                <w:rFonts w:ascii="Times New Roman" w:hAnsi="Times New Roman" w:cs="Times New Roman"/>
                <w:sz w:val="23"/>
                <w:szCs w:val="23"/>
                <w:lang w:val="ru-RU"/>
              </w:rPr>
              <w:t>________________ Н.С. Саидов</w:t>
            </w:r>
          </w:p>
          <w:p w:rsidR="008366C7" w:rsidRDefault="008366C7">
            <w:pPr>
              <w:pStyle w:val="a9"/>
              <w:widowControl w:val="0"/>
              <w:spacing w:line="360" w:lineRule="exact"/>
              <w:jc w:val="both"/>
              <w:rPr>
                <w:rFonts w:ascii="Times New Roman" w:hAnsi="Times New Roman" w:cs="Times New Roman"/>
                <w:b/>
                <w:lang w:val="ru-RU"/>
              </w:rPr>
            </w:pPr>
          </w:p>
          <w:p w:rsidR="008366C7" w:rsidRDefault="008366C7">
            <w:pPr>
              <w:pStyle w:val="Standard"/>
              <w:spacing w:line="320" w:lineRule="exact"/>
              <w:jc w:val="both"/>
              <w:rPr>
                <w:rFonts w:ascii="Times New Roman" w:hAnsi="Times New Roman" w:cs="Times New Roman"/>
                <w:b/>
                <w:lang w:val="ru-RU"/>
              </w:rPr>
            </w:pPr>
          </w:p>
          <w:p w:rsidR="008366C7" w:rsidRDefault="008366C7">
            <w:pPr>
              <w:pStyle w:val="a9"/>
              <w:widowControl w:val="0"/>
              <w:spacing w:line="320" w:lineRule="exact"/>
              <w:jc w:val="both"/>
              <w:rPr>
                <w:rFonts w:ascii="Times New Roman" w:eastAsia="Times New Roman" w:hAnsi="Times New Roman" w:cs="Times New Roman"/>
                <w:b/>
                <w:lang w:val="ru-RU"/>
              </w:rPr>
            </w:pPr>
          </w:p>
        </w:tc>
        <w:tc>
          <w:tcPr>
            <w:tcW w:w="5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66C7" w:rsidRDefault="008D1DA4">
            <w:pPr>
              <w:pStyle w:val="a9"/>
              <w:widowControl w:val="0"/>
              <w:spacing w:line="320" w:lineRule="exact"/>
              <w:jc w:val="both"/>
              <w:rPr>
                <w:rFonts w:ascii="Times New Roman" w:eastAsia="Times New Roman" w:hAnsi="Times New Roman" w:cs="Times New Roman"/>
                <w:b/>
                <w:lang w:val="ru-RU"/>
              </w:rPr>
            </w:pPr>
            <w:r>
              <w:rPr>
                <w:rFonts w:ascii="Times New Roman" w:eastAsia="Times New Roman" w:hAnsi="Times New Roman" w:cs="Times New Roman"/>
                <w:b/>
                <w:lang w:val="ru-RU"/>
              </w:rPr>
              <w:t>Поставщик:</w:t>
            </w:r>
          </w:p>
          <w:p w:rsidR="008366C7" w:rsidRDefault="008D1DA4">
            <w:pPr>
              <w:pStyle w:val="Standard"/>
              <w:spacing w:line="320" w:lineRule="exact"/>
              <w:rPr>
                <w:rFonts w:ascii="Times New Roman" w:hAnsi="Times New Roman" w:cs="Times New Roman"/>
                <w:lang w:val="ru-RU"/>
              </w:rPr>
            </w:pPr>
            <w:r>
              <w:rPr>
                <w:rFonts w:ascii="Times New Roman" w:hAnsi="Times New Roman" w:cs="Times New Roman"/>
                <w:lang w:val="ru-RU"/>
              </w:rPr>
              <w:t>Место нахождения:</w:t>
            </w:r>
          </w:p>
          <w:p w:rsidR="008366C7" w:rsidRDefault="008D1DA4">
            <w:pPr>
              <w:pStyle w:val="Standard"/>
              <w:spacing w:line="320" w:lineRule="exact"/>
              <w:rPr>
                <w:rFonts w:ascii="Times New Roman" w:hAnsi="Times New Roman" w:cs="Times New Roman"/>
                <w:lang w:val="ru-RU"/>
              </w:rPr>
            </w:pPr>
            <w:r>
              <w:rPr>
                <w:rFonts w:ascii="Times New Roman" w:hAnsi="Times New Roman" w:cs="Times New Roman"/>
                <w:lang w:val="ru-RU"/>
              </w:rPr>
              <w:t>ИНН</w:t>
            </w:r>
          </w:p>
          <w:p w:rsidR="008366C7" w:rsidRDefault="008D1DA4">
            <w:pPr>
              <w:pStyle w:val="Standard"/>
              <w:spacing w:line="320" w:lineRule="exact"/>
              <w:rPr>
                <w:rFonts w:ascii="Times New Roman" w:hAnsi="Times New Roman" w:cs="Times New Roman"/>
                <w:lang w:val="ru-RU"/>
              </w:rPr>
            </w:pPr>
            <w:r>
              <w:rPr>
                <w:rFonts w:ascii="Times New Roman" w:hAnsi="Times New Roman" w:cs="Times New Roman"/>
                <w:lang w:val="ru-RU"/>
              </w:rPr>
              <w:t>КПП</w:t>
            </w:r>
          </w:p>
          <w:p w:rsidR="008366C7" w:rsidRDefault="008D1DA4">
            <w:pPr>
              <w:pStyle w:val="Standard"/>
              <w:spacing w:line="320" w:lineRule="exact"/>
              <w:rPr>
                <w:rFonts w:ascii="Times New Roman" w:hAnsi="Times New Roman" w:cs="Times New Roman"/>
                <w:lang w:val="ru-RU"/>
              </w:rPr>
            </w:pPr>
            <w:r>
              <w:rPr>
                <w:rFonts w:ascii="Times New Roman" w:hAnsi="Times New Roman" w:cs="Times New Roman"/>
                <w:lang w:val="ru-RU"/>
              </w:rPr>
              <w:t>ОГРН</w:t>
            </w:r>
          </w:p>
          <w:p w:rsidR="008366C7" w:rsidRDefault="008D1DA4">
            <w:pPr>
              <w:pStyle w:val="Standard"/>
              <w:spacing w:line="320" w:lineRule="exact"/>
              <w:rPr>
                <w:rFonts w:ascii="Times New Roman" w:hAnsi="Times New Roman" w:cs="Times New Roman"/>
                <w:lang w:val="ru-RU"/>
              </w:rPr>
            </w:pPr>
            <w:proofErr w:type="gramStart"/>
            <w:r>
              <w:rPr>
                <w:rFonts w:ascii="Times New Roman" w:hAnsi="Times New Roman" w:cs="Times New Roman"/>
                <w:lang w:val="ru-RU"/>
              </w:rPr>
              <w:t>Р</w:t>
            </w:r>
            <w:proofErr w:type="gramEnd"/>
            <w:r>
              <w:rPr>
                <w:rFonts w:ascii="Times New Roman" w:hAnsi="Times New Roman" w:cs="Times New Roman"/>
                <w:lang w:val="ru-RU"/>
              </w:rPr>
              <w:t>/С</w:t>
            </w:r>
          </w:p>
          <w:p w:rsidR="008366C7" w:rsidRDefault="008D1DA4">
            <w:pPr>
              <w:pStyle w:val="Standard"/>
              <w:spacing w:line="320" w:lineRule="exact"/>
              <w:jc w:val="both"/>
              <w:rPr>
                <w:rFonts w:ascii="Times New Roman" w:hAnsi="Times New Roman" w:cs="Times New Roman"/>
                <w:lang w:val="ru-RU"/>
              </w:rPr>
            </w:pPr>
            <w:r>
              <w:rPr>
                <w:rFonts w:ascii="Times New Roman" w:hAnsi="Times New Roman" w:cs="Times New Roman"/>
                <w:lang w:val="ru-RU"/>
              </w:rPr>
              <w:t>Банк</w:t>
            </w:r>
          </w:p>
          <w:p w:rsidR="008366C7" w:rsidRDefault="008D1DA4">
            <w:pPr>
              <w:pStyle w:val="Standard"/>
              <w:spacing w:line="320" w:lineRule="exact"/>
              <w:jc w:val="both"/>
              <w:rPr>
                <w:rFonts w:ascii="Times New Roman" w:hAnsi="Times New Roman" w:cs="Times New Roman"/>
                <w:lang w:val="ru-RU"/>
              </w:rPr>
            </w:pPr>
            <w:r>
              <w:rPr>
                <w:rFonts w:ascii="Times New Roman" w:hAnsi="Times New Roman" w:cs="Times New Roman"/>
                <w:lang w:val="ru-RU"/>
              </w:rPr>
              <w:t>К/С</w:t>
            </w:r>
          </w:p>
          <w:p w:rsidR="008366C7" w:rsidRDefault="008D1DA4">
            <w:pPr>
              <w:pStyle w:val="Standard"/>
              <w:spacing w:line="320" w:lineRule="exact"/>
              <w:jc w:val="both"/>
              <w:rPr>
                <w:rFonts w:ascii="Times New Roman" w:hAnsi="Times New Roman" w:cs="Times New Roman"/>
                <w:lang w:val="ru-RU"/>
              </w:rPr>
            </w:pPr>
            <w:r>
              <w:rPr>
                <w:rFonts w:ascii="Times New Roman" w:hAnsi="Times New Roman" w:cs="Times New Roman"/>
                <w:lang w:val="ru-RU"/>
              </w:rPr>
              <w:t>БИК</w:t>
            </w:r>
          </w:p>
          <w:p w:rsidR="008366C7" w:rsidRDefault="008D1DA4">
            <w:pPr>
              <w:pStyle w:val="Standard"/>
              <w:spacing w:line="320" w:lineRule="exact"/>
              <w:jc w:val="both"/>
              <w:rPr>
                <w:rFonts w:ascii="Times New Roman" w:hAnsi="Times New Roman" w:cs="Times New Roman"/>
              </w:rPr>
            </w:pPr>
            <w:proofErr w:type="spellStart"/>
            <w:r>
              <w:rPr>
                <w:rFonts w:ascii="Times New Roman" w:hAnsi="Times New Roman" w:cs="Times New Roman"/>
              </w:rPr>
              <w:t>Электронная</w:t>
            </w:r>
            <w:proofErr w:type="spellEnd"/>
            <w:r>
              <w:rPr>
                <w:rFonts w:ascii="Times New Roman" w:hAnsi="Times New Roman" w:cs="Times New Roman"/>
              </w:rPr>
              <w:t xml:space="preserve"> </w:t>
            </w:r>
            <w:proofErr w:type="spellStart"/>
            <w:r>
              <w:rPr>
                <w:rFonts w:ascii="Times New Roman" w:hAnsi="Times New Roman" w:cs="Times New Roman"/>
              </w:rPr>
              <w:t>почта</w:t>
            </w:r>
            <w:proofErr w:type="spellEnd"/>
            <w:r>
              <w:rPr>
                <w:rFonts w:ascii="Times New Roman" w:hAnsi="Times New Roman" w:cs="Times New Roman"/>
              </w:rPr>
              <w:t>:</w:t>
            </w:r>
          </w:p>
          <w:p w:rsidR="008366C7" w:rsidRDefault="008366C7">
            <w:pPr>
              <w:pStyle w:val="Standard"/>
              <w:spacing w:line="320" w:lineRule="exact"/>
              <w:jc w:val="both"/>
              <w:rPr>
                <w:rFonts w:ascii="Times New Roman" w:hAnsi="Times New Roman" w:cs="Times New Roman"/>
              </w:rPr>
            </w:pPr>
          </w:p>
          <w:p w:rsidR="008366C7" w:rsidRDefault="008366C7">
            <w:pPr>
              <w:pStyle w:val="Standard"/>
              <w:spacing w:line="320" w:lineRule="exact"/>
              <w:jc w:val="both"/>
              <w:rPr>
                <w:rFonts w:ascii="Times New Roman" w:hAnsi="Times New Roman" w:cs="Times New Roman"/>
              </w:rPr>
            </w:pPr>
          </w:p>
          <w:p w:rsidR="008366C7" w:rsidRDefault="008366C7">
            <w:pPr>
              <w:pStyle w:val="Standard"/>
              <w:spacing w:line="320" w:lineRule="exact"/>
              <w:jc w:val="both"/>
              <w:rPr>
                <w:rFonts w:ascii="Times New Roman" w:hAnsi="Times New Roman" w:cs="Times New Roman"/>
              </w:rPr>
            </w:pPr>
          </w:p>
          <w:p w:rsidR="008366C7" w:rsidRDefault="008366C7">
            <w:pPr>
              <w:pStyle w:val="Standard"/>
              <w:spacing w:line="320" w:lineRule="exact"/>
              <w:jc w:val="both"/>
              <w:rPr>
                <w:rFonts w:ascii="Times New Roman" w:hAnsi="Times New Roman" w:cs="Times New Roman"/>
                <w:lang w:val="ru-RU"/>
              </w:rPr>
            </w:pPr>
          </w:p>
          <w:p w:rsidR="008366C7" w:rsidRDefault="008366C7">
            <w:pPr>
              <w:pStyle w:val="Standard"/>
              <w:spacing w:line="320" w:lineRule="exact"/>
              <w:jc w:val="both"/>
              <w:rPr>
                <w:rFonts w:ascii="Times New Roman" w:hAnsi="Times New Roman" w:cs="Times New Roman"/>
                <w:lang w:val="ru-RU"/>
              </w:rPr>
            </w:pPr>
          </w:p>
          <w:p w:rsidR="008366C7" w:rsidRDefault="008D1DA4">
            <w:pPr>
              <w:pStyle w:val="Standard"/>
              <w:spacing w:line="320" w:lineRule="exact"/>
              <w:jc w:val="both"/>
            </w:pPr>
            <w:r>
              <w:rPr>
                <w:rFonts w:ascii="Times New Roman" w:hAnsi="Times New Roman" w:cs="Times New Roman"/>
              </w:rPr>
              <w:t>_______________/</w:t>
            </w:r>
            <w:r>
              <w:rPr>
                <w:rFonts w:ascii="Times New Roman" w:hAnsi="Times New Roman" w:cs="Times New Roman"/>
                <w:lang w:val="ru-RU"/>
              </w:rPr>
              <w:t>______________</w:t>
            </w:r>
            <w:r>
              <w:rPr>
                <w:rFonts w:ascii="Times New Roman" w:hAnsi="Times New Roman" w:cs="Times New Roman"/>
              </w:rPr>
              <w:t>/</w:t>
            </w:r>
          </w:p>
        </w:tc>
      </w:tr>
    </w:tbl>
    <w:p w:rsidR="008366C7" w:rsidRDefault="008366C7">
      <w:pPr>
        <w:pStyle w:val="Standard"/>
        <w:spacing w:line="320" w:lineRule="exact"/>
        <w:ind w:firstLine="709"/>
        <w:rPr>
          <w:rFonts w:ascii="Times New Roman" w:hAnsi="Times New Roman"/>
        </w:rPr>
      </w:pPr>
    </w:p>
    <w:p w:rsidR="008366C7" w:rsidRDefault="008D1DA4">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t xml:space="preserve">                          </w:t>
      </w:r>
    </w:p>
    <w:p w:rsidR="008366C7" w:rsidRDefault="008366C7">
      <w:pPr>
        <w:pStyle w:val="Standard"/>
        <w:spacing w:line="320" w:lineRule="exact"/>
        <w:ind w:firstLine="709"/>
        <w:jc w:val="right"/>
        <w:rPr>
          <w:rFonts w:ascii="Times New Roman" w:hAnsi="Times New Roman"/>
          <w:lang w:val="ru-RU"/>
        </w:rPr>
      </w:pPr>
    </w:p>
    <w:p w:rsidR="008366C7" w:rsidRDefault="008366C7">
      <w:pPr>
        <w:pStyle w:val="Standard"/>
        <w:spacing w:line="320" w:lineRule="exact"/>
        <w:ind w:firstLine="709"/>
        <w:jc w:val="right"/>
        <w:rPr>
          <w:rFonts w:ascii="Times New Roman" w:hAnsi="Times New Roman"/>
          <w:lang w:val="ru-RU"/>
        </w:rPr>
      </w:pPr>
    </w:p>
    <w:p w:rsidR="008366C7" w:rsidRDefault="008366C7">
      <w:pPr>
        <w:pStyle w:val="Standard"/>
        <w:spacing w:line="320" w:lineRule="exact"/>
        <w:jc w:val="right"/>
        <w:rPr>
          <w:rFonts w:ascii="Times New Roman" w:hAnsi="Times New Roman"/>
        </w:rPr>
      </w:pPr>
    </w:p>
    <w:p w:rsidR="008366C7" w:rsidRDefault="008D1DA4">
      <w:pPr>
        <w:pStyle w:val="Standard"/>
        <w:spacing w:line="320" w:lineRule="exact"/>
        <w:jc w:val="right"/>
        <w:rPr>
          <w:rFonts w:ascii="Times New Roman" w:hAnsi="Times New Roman"/>
        </w:rPr>
      </w:pPr>
      <w:proofErr w:type="spellStart"/>
      <w:r>
        <w:rPr>
          <w:rFonts w:ascii="Times New Roman" w:hAnsi="Times New Roman"/>
        </w:rPr>
        <w:lastRenderedPageBreak/>
        <w:t>Приложение</w:t>
      </w:r>
      <w:proofErr w:type="spellEnd"/>
      <w:r>
        <w:rPr>
          <w:rFonts w:ascii="Times New Roman" w:hAnsi="Times New Roman"/>
        </w:rPr>
        <w:t xml:space="preserve"> № 1</w:t>
      </w:r>
    </w:p>
    <w:p w:rsidR="008366C7" w:rsidRDefault="008D1DA4">
      <w:pPr>
        <w:pStyle w:val="Standard"/>
        <w:spacing w:line="320" w:lineRule="exact"/>
        <w:ind w:firstLine="709"/>
        <w:jc w:val="right"/>
      </w:pPr>
      <w:proofErr w:type="gramStart"/>
      <w:r>
        <w:rPr>
          <w:rFonts w:ascii="Times New Roman" w:hAnsi="Times New Roman"/>
        </w:rPr>
        <w:t>к</w:t>
      </w:r>
      <w:proofErr w:type="gramEnd"/>
      <w:r>
        <w:rPr>
          <w:rFonts w:ascii="Times New Roman" w:hAnsi="Times New Roman"/>
        </w:rPr>
        <w:t xml:space="preserve"> </w:t>
      </w:r>
      <w:proofErr w:type="spellStart"/>
      <w:r>
        <w:rPr>
          <w:rFonts w:ascii="Times New Roman" w:hAnsi="Times New Roman"/>
        </w:rPr>
        <w:t>Договору</w:t>
      </w:r>
      <w:proofErr w:type="spellEnd"/>
      <w:r>
        <w:rPr>
          <w:rFonts w:ascii="Times New Roman" w:hAnsi="Times New Roman"/>
        </w:rPr>
        <w:t xml:space="preserve"> № </w:t>
      </w:r>
      <w:r>
        <w:rPr>
          <w:rFonts w:ascii="Times New Roman" w:hAnsi="Times New Roman"/>
          <w:lang w:val="ru-RU"/>
        </w:rPr>
        <w:t>________</w:t>
      </w:r>
      <w:r>
        <w:rPr>
          <w:rFonts w:ascii="Times New Roman" w:hAnsi="Times New Roman"/>
        </w:rPr>
        <w:t xml:space="preserve"> </w:t>
      </w:r>
      <w:proofErr w:type="spellStart"/>
      <w:r>
        <w:rPr>
          <w:rFonts w:ascii="Times New Roman" w:hAnsi="Times New Roman"/>
        </w:rPr>
        <w:t>от</w:t>
      </w:r>
      <w:proofErr w:type="spellEnd"/>
      <w:r>
        <w:rPr>
          <w:rFonts w:ascii="Times New Roman" w:hAnsi="Times New Roman"/>
        </w:rPr>
        <w:t xml:space="preserve"> «____» </w:t>
      </w:r>
      <w:r>
        <w:rPr>
          <w:rFonts w:ascii="Times New Roman" w:hAnsi="Times New Roman"/>
          <w:lang w:val="ru-RU"/>
        </w:rPr>
        <w:t>________</w:t>
      </w:r>
      <w:r>
        <w:rPr>
          <w:rFonts w:ascii="Times New Roman" w:hAnsi="Times New Roman"/>
        </w:rPr>
        <w:t xml:space="preserve"> 2021г.</w:t>
      </w:r>
    </w:p>
    <w:p w:rsidR="008366C7" w:rsidRDefault="008366C7">
      <w:pPr>
        <w:pStyle w:val="Standard"/>
        <w:spacing w:line="320" w:lineRule="exact"/>
        <w:ind w:firstLine="709"/>
        <w:jc w:val="center"/>
        <w:rPr>
          <w:rFonts w:ascii="Times New Roman" w:hAnsi="Times New Roman"/>
        </w:rPr>
      </w:pPr>
    </w:p>
    <w:p w:rsidR="008366C7" w:rsidRDefault="008366C7">
      <w:pPr>
        <w:pStyle w:val="Standard"/>
        <w:keepNext/>
        <w:spacing w:line="320" w:lineRule="exact"/>
        <w:ind w:firstLine="709"/>
        <w:jc w:val="center"/>
        <w:rPr>
          <w:rFonts w:ascii="Times New Roman" w:hAnsi="Times New Roman"/>
          <w:b/>
          <w:bCs/>
        </w:rPr>
      </w:pPr>
    </w:p>
    <w:p w:rsidR="008366C7" w:rsidRDefault="008D1DA4">
      <w:pPr>
        <w:pStyle w:val="Standard"/>
        <w:keepNext/>
        <w:spacing w:line="320" w:lineRule="exact"/>
        <w:ind w:firstLine="709"/>
        <w:jc w:val="center"/>
        <w:rPr>
          <w:rFonts w:ascii="Times New Roman" w:hAnsi="Times New Roman"/>
          <w:b/>
          <w:u w:val="single"/>
          <w:lang w:val="ru-RU"/>
        </w:rPr>
      </w:pPr>
      <w:r>
        <w:rPr>
          <w:rFonts w:ascii="Times New Roman" w:hAnsi="Times New Roman"/>
          <w:b/>
          <w:u w:val="single"/>
          <w:lang w:val="ru-RU"/>
        </w:rPr>
        <w:t>Требования к</w:t>
      </w:r>
      <w:r>
        <w:rPr>
          <w:rFonts w:ascii="Times New Roman" w:hAnsi="Times New Roman"/>
          <w:b/>
          <w:u w:val="single"/>
          <w:lang w:val="ru-RU"/>
        </w:rPr>
        <w:t xml:space="preserve"> выполнению работ/оказанию услуг.</w:t>
      </w:r>
    </w:p>
    <w:p w:rsidR="008366C7" w:rsidRDefault="008366C7">
      <w:pPr>
        <w:pStyle w:val="Standard"/>
        <w:spacing w:line="320" w:lineRule="exact"/>
        <w:ind w:firstLine="709"/>
        <w:jc w:val="center"/>
        <w:rPr>
          <w:rFonts w:ascii="Times New Roman" w:hAnsi="Times New Roman"/>
          <w:b/>
          <w:u w:val="single"/>
          <w:lang w:val="ru-RU"/>
        </w:rPr>
      </w:pPr>
    </w:p>
    <w:tbl>
      <w:tblPr>
        <w:tblW w:w="10200" w:type="dxa"/>
        <w:tblLayout w:type="fixed"/>
        <w:tblCellMar>
          <w:left w:w="10" w:type="dxa"/>
          <w:right w:w="10" w:type="dxa"/>
        </w:tblCellMar>
        <w:tblLook w:val="0000" w:firstRow="0" w:lastRow="0" w:firstColumn="0" w:lastColumn="0" w:noHBand="0" w:noVBand="0"/>
      </w:tblPr>
      <w:tblGrid>
        <w:gridCol w:w="4988"/>
        <w:gridCol w:w="5212"/>
      </w:tblGrid>
      <w:tr w:rsidR="008366C7">
        <w:tblPrEx>
          <w:tblCellMar>
            <w:top w:w="0" w:type="dxa"/>
            <w:bottom w:w="0" w:type="dxa"/>
          </w:tblCellMar>
        </w:tblPrEx>
        <w:trPr>
          <w:trHeight w:val="288"/>
        </w:trPr>
        <w:tc>
          <w:tcPr>
            <w:tcW w:w="4988" w:type="dxa"/>
            <w:shd w:val="clear" w:color="auto" w:fill="auto"/>
            <w:tcMar>
              <w:top w:w="0" w:type="dxa"/>
              <w:left w:w="108" w:type="dxa"/>
              <w:bottom w:w="0" w:type="dxa"/>
              <w:right w:w="108" w:type="dxa"/>
            </w:tcMar>
          </w:tcPr>
          <w:p w:rsidR="008366C7" w:rsidRDefault="008D1DA4">
            <w:pPr>
              <w:pStyle w:val="Standard"/>
              <w:spacing w:line="320" w:lineRule="exact"/>
              <w:jc w:val="both"/>
            </w:pPr>
            <w:r>
              <w:rPr>
                <w:rFonts w:ascii="Times New Roman" w:hAnsi="Times New Roman"/>
              </w:rPr>
              <w:t xml:space="preserve">г. </w:t>
            </w:r>
            <w:proofErr w:type="spellStart"/>
            <w:r>
              <w:rPr>
                <w:rFonts w:ascii="Times New Roman" w:hAnsi="Times New Roman"/>
              </w:rPr>
              <w:t>Владикавказ</w:t>
            </w:r>
            <w:proofErr w:type="spellEnd"/>
            <w:r>
              <w:rPr>
                <w:rFonts w:ascii="Times New Roman" w:hAnsi="Times New Roman"/>
              </w:rPr>
              <w:t xml:space="preserve">            </w:t>
            </w:r>
          </w:p>
        </w:tc>
        <w:tc>
          <w:tcPr>
            <w:tcW w:w="5212" w:type="dxa"/>
            <w:shd w:val="clear" w:color="auto" w:fill="auto"/>
            <w:tcMar>
              <w:top w:w="0" w:type="dxa"/>
              <w:left w:w="108" w:type="dxa"/>
              <w:bottom w:w="0" w:type="dxa"/>
              <w:right w:w="108" w:type="dxa"/>
            </w:tcMar>
          </w:tcPr>
          <w:p w:rsidR="008366C7" w:rsidRDefault="008D1DA4">
            <w:pPr>
              <w:pStyle w:val="Standard"/>
              <w:spacing w:line="320" w:lineRule="exact"/>
              <w:jc w:val="right"/>
            </w:pPr>
            <w:r>
              <w:rPr>
                <w:rFonts w:ascii="Times New Roman" w:hAnsi="Times New Roman"/>
              </w:rPr>
              <w:t xml:space="preserve">                                    «____» </w:t>
            </w:r>
            <w:r>
              <w:rPr>
                <w:rFonts w:ascii="Times New Roman" w:hAnsi="Times New Roman"/>
                <w:lang w:val="ru-RU"/>
              </w:rPr>
              <w:t>________</w:t>
            </w:r>
            <w:r>
              <w:rPr>
                <w:rFonts w:ascii="Times New Roman" w:hAnsi="Times New Roman"/>
              </w:rPr>
              <w:t xml:space="preserve"> 2021г.</w:t>
            </w:r>
          </w:p>
        </w:tc>
      </w:tr>
    </w:tbl>
    <w:p w:rsidR="008366C7" w:rsidRDefault="008366C7">
      <w:pPr>
        <w:pStyle w:val="Standard"/>
        <w:spacing w:line="320" w:lineRule="exact"/>
        <w:ind w:firstLine="709"/>
        <w:jc w:val="both"/>
        <w:rPr>
          <w:rFonts w:ascii="Times New Roman" w:hAnsi="Times New Roman"/>
          <w:b/>
        </w:rPr>
      </w:pPr>
    </w:p>
    <w:p w:rsidR="008366C7" w:rsidRDefault="008366C7">
      <w:pPr>
        <w:pStyle w:val="Standard"/>
        <w:spacing w:line="320" w:lineRule="exact"/>
        <w:jc w:val="both"/>
        <w:rPr>
          <w:rFonts w:ascii="Times New Roman" w:hAnsi="Times New Roman"/>
          <w:b/>
        </w:rPr>
      </w:pP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1. Цели выполнения работ/оказания услуг:</w:t>
      </w:r>
    </w:p>
    <w:p w:rsidR="008366C7" w:rsidRDefault="008D1DA4">
      <w:pPr>
        <w:pStyle w:val="FR1"/>
        <w:numPr>
          <w:ilvl w:val="1"/>
          <w:numId w:val="3"/>
        </w:numPr>
        <w:spacing w:line="320" w:lineRule="exact"/>
        <w:ind w:left="0" w:firstLine="709"/>
        <w:jc w:val="both"/>
      </w:pPr>
      <w:r>
        <w:rPr>
          <w:sz w:val="24"/>
          <w:szCs w:val="24"/>
        </w:rPr>
        <w:t xml:space="preserve">Исполнитель, имея соответствующие полномочия от правообладателей, обязуется оказывать </w:t>
      </w:r>
      <w:r>
        <w:rPr>
          <w:sz w:val="24"/>
          <w:szCs w:val="24"/>
        </w:rPr>
        <w:t>Заказчику услуги по сопровождению системы персонифицированного учета медицинской помощи на базе программного комплекса «Квазар»</w:t>
      </w:r>
      <w:r>
        <w:rPr>
          <w:rFonts w:eastAsia="Calibri"/>
          <w:kern w:val="0"/>
          <w:sz w:val="24"/>
          <w:szCs w:val="24"/>
          <w:lang w:eastAsia="en-US"/>
        </w:rPr>
        <w:t xml:space="preserve"> </w:t>
      </w:r>
      <w:r>
        <w:rPr>
          <w:sz w:val="24"/>
          <w:szCs w:val="24"/>
        </w:rPr>
        <w:t>и оказывать сопутствующие услуги согласно Техническому заданию и Спецификации (Приложение №2 к договору).</w:t>
      </w:r>
    </w:p>
    <w:p w:rsidR="008366C7" w:rsidRDefault="008D1DA4">
      <w:pPr>
        <w:pStyle w:val="FR1"/>
        <w:numPr>
          <w:ilvl w:val="1"/>
          <w:numId w:val="3"/>
        </w:numPr>
        <w:spacing w:line="320" w:lineRule="exact"/>
        <w:ind w:left="0" w:firstLine="709"/>
        <w:jc w:val="both"/>
      </w:pPr>
      <w:r>
        <w:rPr>
          <w:sz w:val="24"/>
          <w:szCs w:val="24"/>
        </w:rPr>
        <w:t xml:space="preserve">Исполнитель в течение </w:t>
      </w:r>
      <w:r>
        <w:rPr>
          <w:sz w:val="24"/>
          <w:szCs w:val="24"/>
        </w:rPr>
        <w:t>срока действия настоящего Договора также оказывает услуги, содержанием которых является предоставление Заказчику консультативной помощи  по настройке и работе системы, необходимых доработок системы в случае изменения правил оказанной медицинской помощи.</w:t>
      </w:r>
    </w:p>
    <w:p w:rsidR="008366C7" w:rsidRDefault="008D1DA4">
      <w:pPr>
        <w:pStyle w:val="FR1"/>
        <w:numPr>
          <w:ilvl w:val="1"/>
          <w:numId w:val="3"/>
        </w:numPr>
        <w:spacing w:line="320" w:lineRule="exact"/>
        <w:ind w:left="0" w:firstLine="709"/>
        <w:jc w:val="both"/>
      </w:pPr>
      <w:r>
        <w:rPr>
          <w:sz w:val="24"/>
          <w:szCs w:val="24"/>
        </w:rPr>
        <w:t>Це</w:t>
      </w:r>
      <w:r>
        <w:rPr>
          <w:sz w:val="24"/>
          <w:szCs w:val="24"/>
        </w:rPr>
        <w:t>лью выполнения работ также является:</w:t>
      </w:r>
    </w:p>
    <w:p w:rsidR="008366C7" w:rsidRDefault="008D1DA4">
      <w:pPr>
        <w:pStyle w:val="FR1"/>
        <w:spacing w:line="320" w:lineRule="exact"/>
        <w:ind w:left="0" w:firstLine="709"/>
        <w:jc w:val="both"/>
      </w:pPr>
      <w:r>
        <w:rPr>
          <w:sz w:val="24"/>
          <w:szCs w:val="24"/>
        </w:rPr>
        <w:t>совершенствование информационного взаимодействия участников обязательного медицинского страхования;</w:t>
      </w:r>
    </w:p>
    <w:p w:rsidR="008366C7" w:rsidRDefault="008D1DA4">
      <w:pPr>
        <w:pStyle w:val="FR1"/>
        <w:spacing w:line="320" w:lineRule="exact"/>
        <w:ind w:left="0" w:firstLine="709"/>
        <w:jc w:val="both"/>
      </w:pPr>
      <w:r>
        <w:rPr>
          <w:sz w:val="24"/>
          <w:szCs w:val="24"/>
        </w:rPr>
        <w:t>повышение уровня бесперебойности функционирования системы за счет оказания технической поддержки;</w:t>
      </w:r>
    </w:p>
    <w:p w:rsidR="008366C7" w:rsidRPr="008D1DA4" w:rsidRDefault="008D1DA4">
      <w:pPr>
        <w:pStyle w:val="Standard"/>
        <w:spacing w:line="320" w:lineRule="exact"/>
        <w:ind w:firstLine="709"/>
        <w:jc w:val="both"/>
        <w:rPr>
          <w:lang w:val="ru-RU"/>
        </w:rPr>
      </w:pPr>
      <w:r>
        <w:rPr>
          <w:rFonts w:ascii="Times New Roman" w:eastAsia="Times New Roman" w:hAnsi="Times New Roman" w:cs="Times New Roman"/>
          <w:lang w:val="ru-RU" w:bidi="ar-SA"/>
        </w:rPr>
        <w:t xml:space="preserve">повышение </w:t>
      </w:r>
      <w:r>
        <w:rPr>
          <w:rFonts w:ascii="Times New Roman" w:eastAsia="Times New Roman" w:hAnsi="Times New Roman" w:cs="Times New Roman"/>
          <w:lang w:val="ru-RU" w:bidi="ar-SA"/>
        </w:rPr>
        <w:t>эффективности работы Заказчика за счет оказания консультационной поддержки и проведения инструктажа Исполнителем.</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2. Требования к документам:</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2.1. Документы и материалы перед сдачей должны быть согласованы с Заказчиком.</w:t>
      </w:r>
    </w:p>
    <w:p w:rsidR="008366C7" w:rsidRDefault="008D1DA4">
      <w:pPr>
        <w:pStyle w:val="Standard"/>
        <w:spacing w:line="320" w:lineRule="exact"/>
        <w:ind w:firstLine="709"/>
        <w:jc w:val="both"/>
        <w:rPr>
          <w:rFonts w:ascii="Times New Roman" w:hAnsi="Times New Roman"/>
          <w:lang w:val="ru-RU"/>
        </w:rPr>
      </w:pPr>
      <w:r>
        <w:rPr>
          <w:rFonts w:ascii="Times New Roman" w:hAnsi="Times New Roman"/>
          <w:lang w:val="ru-RU"/>
        </w:rPr>
        <w:t>3. Список работ/услуг, выполняемых/о</w:t>
      </w:r>
      <w:r>
        <w:rPr>
          <w:rFonts w:ascii="Times New Roman" w:hAnsi="Times New Roman"/>
          <w:lang w:val="ru-RU"/>
        </w:rPr>
        <w:t>казываемых в рамках настоящего Договора, и их характеристики в соответствии с Приложением №2  договору.</w:t>
      </w:r>
    </w:p>
    <w:p w:rsidR="008366C7" w:rsidRDefault="008366C7">
      <w:pPr>
        <w:pStyle w:val="Standard"/>
        <w:spacing w:line="320" w:lineRule="exact"/>
        <w:ind w:firstLine="709"/>
        <w:jc w:val="both"/>
        <w:rPr>
          <w:rFonts w:ascii="Times New Roman" w:hAnsi="Times New Roman"/>
          <w:lang w:val="ru-RU"/>
        </w:rPr>
      </w:pPr>
    </w:p>
    <w:p w:rsidR="008366C7" w:rsidRDefault="008366C7">
      <w:pPr>
        <w:pStyle w:val="Standard"/>
        <w:spacing w:line="320" w:lineRule="exact"/>
        <w:ind w:firstLine="709"/>
        <w:jc w:val="both"/>
        <w:rPr>
          <w:rFonts w:ascii="Times New Roman" w:hAnsi="Times New Roman"/>
          <w:lang w:val="ru-RU"/>
        </w:rPr>
      </w:pPr>
    </w:p>
    <w:p w:rsidR="008366C7" w:rsidRDefault="008366C7">
      <w:pPr>
        <w:pStyle w:val="Standard"/>
        <w:spacing w:line="320" w:lineRule="exact"/>
        <w:ind w:firstLine="709"/>
        <w:jc w:val="both"/>
        <w:rPr>
          <w:rFonts w:ascii="Times New Roman" w:hAnsi="Times New Roman"/>
          <w:lang w:val="ru-RU"/>
        </w:rPr>
      </w:pPr>
    </w:p>
    <w:tbl>
      <w:tblPr>
        <w:tblW w:w="9709" w:type="dxa"/>
        <w:tblLayout w:type="fixed"/>
        <w:tblCellMar>
          <w:left w:w="10" w:type="dxa"/>
          <w:right w:w="10" w:type="dxa"/>
        </w:tblCellMar>
        <w:tblLook w:val="0000" w:firstRow="0" w:lastRow="0" w:firstColumn="0" w:lastColumn="0" w:noHBand="0" w:noVBand="0"/>
      </w:tblPr>
      <w:tblGrid>
        <w:gridCol w:w="4367"/>
        <w:gridCol w:w="586"/>
        <w:gridCol w:w="4265"/>
        <w:gridCol w:w="160"/>
        <w:gridCol w:w="162"/>
        <w:gridCol w:w="169"/>
      </w:tblGrid>
      <w:tr w:rsidR="008366C7">
        <w:tblPrEx>
          <w:tblCellMar>
            <w:top w:w="0" w:type="dxa"/>
            <w:bottom w:w="0" w:type="dxa"/>
          </w:tblCellMar>
        </w:tblPrEx>
        <w:tc>
          <w:tcPr>
            <w:tcW w:w="4367" w:type="dxa"/>
            <w:shd w:val="clear" w:color="auto" w:fill="auto"/>
            <w:tcMar>
              <w:top w:w="0" w:type="dxa"/>
              <w:left w:w="70" w:type="dxa"/>
              <w:bottom w:w="0" w:type="dxa"/>
              <w:right w:w="70" w:type="dxa"/>
            </w:tcMar>
          </w:tcPr>
          <w:p w:rsidR="008366C7" w:rsidRDefault="008D1DA4">
            <w:pPr>
              <w:pStyle w:val="Standard"/>
              <w:spacing w:line="320" w:lineRule="exact"/>
              <w:ind w:firstLine="709"/>
              <w:jc w:val="both"/>
              <w:rPr>
                <w:rFonts w:ascii="Times New Roman" w:hAnsi="Times New Roman"/>
                <w:b/>
              </w:rPr>
            </w:pPr>
            <w:proofErr w:type="spellStart"/>
            <w:r>
              <w:rPr>
                <w:rFonts w:ascii="Times New Roman" w:hAnsi="Times New Roman"/>
                <w:b/>
              </w:rPr>
              <w:t>От</w:t>
            </w:r>
            <w:proofErr w:type="spellEnd"/>
            <w:r>
              <w:rPr>
                <w:rFonts w:ascii="Times New Roman" w:hAnsi="Times New Roman"/>
                <w:b/>
              </w:rPr>
              <w:t xml:space="preserve"> </w:t>
            </w:r>
            <w:proofErr w:type="spellStart"/>
            <w:r>
              <w:rPr>
                <w:rFonts w:ascii="Times New Roman" w:hAnsi="Times New Roman"/>
                <w:b/>
              </w:rPr>
              <w:t>Заказчика</w:t>
            </w:r>
            <w:proofErr w:type="spellEnd"/>
          </w:p>
          <w:p w:rsidR="008366C7" w:rsidRDefault="008366C7">
            <w:pPr>
              <w:pStyle w:val="Standard"/>
              <w:spacing w:line="320" w:lineRule="exact"/>
              <w:ind w:firstLine="709"/>
              <w:jc w:val="both"/>
              <w:rPr>
                <w:rFonts w:ascii="Times New Roman" w:hAnsi="Times New Roman"/>
                <w:bCs/>
              </w:rPr>
            </w:pPr>
          </w:p>
        </w:tc>
        <w:tc>
          <w:tcPr>
            <w:tcW w:w="586" w:type="dxa"/>
            <w:shd w:val="clear" w:color="auto" w:fill="auto"/>
            <w:tcMar>
              <w:top w:w="0" w:type="dxa"/>
              <w:left w:w="70" w:type="dxa"/>
              <w:bottom w:w="0" w:type="dxa"/>
              <w:right w:w="70" w:type="dxa"/>
            </w:tcMar>
          </w:tcPr>
          <w:p w:rsidR="008366C7" w:rsidRDefault="008366C7">
            <w:pPr>
              <w:pStyle w:val="Standard"/>
              <w:spacing w:line="320" w:lineRule="exact"/>
              <w:ind w:firstLine="709"/>
              <w:jc w:val="both"/>
              <w:rPr>
                <w:rFonts w:ascii="Times New Roman" w:hAnsi="Times New Roman"/>
                <w:b/>
                <w:bCs/>
              </w:rPr>
            </w:pPr>
          </w:p>
        </w:tc>
        <w:tc>
          <w:tcPr>
            <w:tcW w:w="4756" w:type="dxa"/>
            <w:gridSpan w:val="4"/>
            <w:shd w:val="clear" w:color="auto" w:fill="auto"/>
            <w:tcMar>
              <w:top w:w="0" w:type="dxa"/>
              <w:left w:w="70" w:type="dxa"/>
              <w:bottom w:w="0" w:type="dxa"/>
              <w:right w:w="70" w:type="dxa"/>
            </w:tcMar>
          </w:tcPr>
          <w:p w:rsidR="008366C7" w:rsidRDefault="008D1DA4">
            <w:pPr>
              <w:pStyle w:val="Standard"/>
              <w:spacing w:line="320" w:lineRule="exact"/>
              <w:ind w:firstLine="709"/>
              <w:jc w:val="both"/>
              <w:rPr>
                <w:rFonts w:ascii="Times New Roman" w:hAnsi="Times New Roman"/>
                <w:b/>
              </w:rPr>
            </w:pPr>
            <w:proofErr w:type="spellStart"/>
            <w:r>
              <w:rPr>
                <w:rFonts w:ascii="Times New Roman" w:hAnsi="Times New Roman"/>
                <w:b/>
              </w:rPr>
              <w:t>От</w:t>
            </w:r>
            <w:proofErr w:type="spellEnd"/>
            <w:r>
              <w:rPr>
                <w:rFonts w:ascii="Times New Roman" w:hAnsi="Times New Roman"/>
                <w:b/>
              </w:rPr>
              <w:t xml:space="preserve"> </w:t>
            </w:r>
            <w:proofErr w:type="spellStart"/>
            <w:r>
              <w:rPr>
                <w:rFonts w:ascii="Times New Roman" w:hAnsi="Times New Roman"/>
                <w:b/>
              </w:rPr>
              <w:t>Исполнителя</w:t>
            </w:r>
            <w:proofErr w:type="spellEnd"/>
          </w:p>
          <w:p w:rsidR="008366C7" w:rsidRDefault="008366C7">
            <w:pPr>
              <w:pStyle w:val="Standard"/>
              <w:spacing w:line="320" w:lineRule="exact"/>
              <w:ind w:firstLine="709"/>
              <w:jc w:val="both"/>
              <w:rPr>
                <w:rFonts w:ascii="Times New Roman" w:hAnsi="Times New Roman"/>
              </w:rPr>
            </w:pPr>
          </w:p>
        </w:tc>
      </w:tr>
      <w:tr w:rsidR="008366C7">
        <w:tblPrEx>
          <w:tblCellMar>
            <w:top w:w="0" w:type="dxa"/>
            <w:bottom w:w="0" w:type="dxa"/>
          </w:tblCellMar>
        </w:tblPrEx>
        <w:tc>
          <w:tcPr>
            <w:tcW w:w="4367" w:type="dxa"/>
            <w:shd w:val="clear" w:color="auto" w:fill="auto"/>
            <w:tcMar>
              <w:top w:w="0" w:type="dxa"/>
              <w:left w:w="70" w:type="dxa"/>
              <w:bottom w:w="0" w:type="dxa"/>
              <w:right w:w="70" w:type="dxa"/>
            </w:tcMar>
          </w:tcPr>
          <w:p w:rsidR="008366C7" w:rsidRDefault="008366C7">
            <w:pPr>
              <w:pStyle w:val="Standard"/>
              <w:spacing w:line="320" w:lineRule="exact"/>
              <w:ind w:firstLine="709"/>
              <w:jc w:val="both"/>
              <w:rPr>
                <w:rFonts w:ascii="Times New Roman" w:hAnsi="Times New Roman"/>
                <w:b/>
                <w:bCs/>
              </w:rPr>
            </w:pPr>
          </w:p>
        </w:tc>
        <w:tc>
          <w:tcPr>
            <w:tcW w:w="586" w:type="dxa"/>
            <w:shd w:val="clear" w:color="auto" w:fill="auto"/>
            <w:tcMar>
              <w:top w:w="0" w:type="dxa"/>
              <w:left w:w="70" w:type="dxa"/>
              <w:bottom w:w="0" w:type="dxa"/>
              <w:right w:w="70" w:type="dxa"/>
            </w:tcMar>
          </w:tcPr>
          <w:p w:rsidR="008366C7" w:rsidRDefault="008366C7">
            <w:pPr>
              <w:pStyle w:val="Standard"/>
              <w:spacing w:line="320" w:lineRule="exact"/>
              <w:ind w:firstLine="709"/>
              <w:jc w:val="both"/>
              <w:rPr>
                <w:rFonts w:ascii="Times New Roman" w:hAnsi="Times New Roman"/>
                <w:b/>
                <w:bCs/>
              </w:rPr>
            </w:pPr>
          </w:p>
        </w:tc>
        <w:tc>
          <w:tcPr>
            <w:tcW w:w="4756" w:type="dxa"/>
            <w:gridSpan w:val="4"/>
            <w:shd w:val="clear" w:color="auto" w:fill="auto"/>
            <w:tcMar>
              <w:top w:w="0" w:type="dxa"/>
              <w:left w:w="70" w:type="dxa"/>
              <w:bottom w:w="0" w:type="dxa"/>
              <w:right w:w="70" w:type="dxa"/>
            </w:tcMar>
          </w:tcPr>
          <w:p w:rsidR="008366C7" w:rsidRDefault="008366C7">
            <w:pPr>
              <w:pStyle w:val="Standard"/>
              <w:spacing w:line="320" w:lineRule="exact"/>
              <w:ind w:firstLine="709"/>
              <w:jc w:val="both"/>
              <w:rPr>
                <w:rFonts w:ascii="Times New Roman" w:hAnsi="Times New Roman"/>
                <w:b/>
                <w:bCs/>
              </w:rPr>
            </w:pPr>
          </w:p>
          <w:p w:rsidR="008366C7" w:rsidRDefault="008366C7">
            <w:pPr>
              <w:pStyle w:val="Standard"/>
              <w:spacing w:line="320" w:lineRule="exact"/>
              <w:ind w:firstLine="709"/>
              <w:jc w:val="both"/>
              <w:rPr>
                <w:rFonts w:ascii="Times New Roman" w:hAnsi="Times New Roman"/>
                <w:b/>
                <w:bCs/>
              </w:rPr>
            </w:pPr>
          </w:p>
        </w:tc>
      </w:tr>
      <w:tr w:rsidR="008366C7">
        <w:tblPrEx>
          <w:tblCellMar>
            <w:top w:w="0" w:type="dxa"/>
            <w:bottom w:w="0" w:type="dxa"/>
          </w:tblCellMar>
        </w:tblPrEx>
        <w:tc>
          <w:tcPr>
            <w:tcW w:w="4367" w:type="dxa"/>
            <w:shd w:val="clear" w:color="auto" w:fill="auto"/>
            <w:tcMar>
              <w:top w:w="0" w:type="dxa"/>
              <w:left w:w="70" w:type="dxa"/>
              <w:bottom w:w="0" w:type="dxa"/>
              <w:right w:w="70" w:type="dxa"/>
            </w:tcMar>
          </w:tcPr>
          <w:p w:rsidR="008366C7" w:rsidRDefault="008D1DA4">
            <w:pPr>
              <w:pStyle w:val="Standard"/>
              <w:spacing w:line="320" w:lineRule="exact"/>
              <w:ind w:firstLine="709"/>
              <w:jc w:val="both"/>
            </w:pPr>
            <w:r>
              <w:rPr>
                <w:rFonts w:ascii="Times New Roman" w:hAnsi="Times New Roman"/>
              </w:rPr>
              <w:t xml:space="preserve">_________________/Н.С. </w:t>
            </w:r>
            <w:proofErr w:type="spellStart"/>
            <w:r>
              <w:rPr>
                <w:rFonts w:ascii="Times New Roman" w:hAnsi="Times New Roman"/>
              </w:rPr>
              <w:t>Саидов</w:t>
            </w:r>
            <w:proofErr w:type="spellEnd"/>
            <w:r>
              <w:rPr>
                <w:rFonts w:ascii="Times New Roman" w:hAnsi="Times New Roman"/>
              </w:rPr>
              <w:t>/</w:t>
            </w:r>
          </w:p>
        </w:tc>
        <w:tc>
          <w:tcPr>
            <w:tcW w:w="586" w:type="dxa"/>
            <w:shd w:val="clear" w:color="auto" w:fill="auto"/>
            <w:tcMar>
              <w:top w:w="0" w:type="dxa"/>
              <w:left w:w="70" w:type="dxa"/>
              <w:bottom w:w="0" w:type="dxa"/>
              <w:right w:w="70" w:type="dxa"/>
            </w:tcMar>
          </w:tcPr>
          <w:p w:rsidR="008366C7" w:rsidRDefault="008366C7">
            <w:pPr>
              <w:pStyle w:val="Standard"/>
              <w:spacing w:line="320" w:lineRule="exact"/>
              <w:ind w:firstLine="709"/>
              <w:jc w:val="both"/>
              <w:rPr>
                <w:rFonts w:ascii="Times New Roman" w:hAnsi="Times New Roman"/>
                <w:b/>
                <w:bCs/>
              </w:rPr>
            </w:pPr>
          </w:p>
        </w:tc>
        <w:tc>
          <w:tcPr>
            <w:tcW w:w="4756" w:type="dxa"/>
            <w:gridSpan w:val="4"/>
            <w:shd w:val="clear" w:color="auto" w:fill="auto"/>
            <w:tcMar>
              <w:top w:w="0" w:type="dxa"/>
              <w:left w:w="70" w:type="dxa"/>
              <w:bottom w:w="0" w:type="dxa"/>
              <w:right w:w="70" w:type="dxa"/>
            </w:tcMar>
          </w:tcPr>
          <w:p w:rsidR="008366C7" w:rsidRDefault="008D1DA4">
            <w:pPr>
              <w:pStyle w:val="Standard"/>
              <w:spacing w:line="320" w:lineRule="exact"/>
              <w:ind w:firstLine="709"/>
              <w:jc w:val="both"/>
            </w:pPr>
            <w:r>
              <w:rPr>
                <w:rFonts w:ascii="Times New Roman" w:hAnsi="Times New Roman"/>
              </w:rPr>
              <w:t>___________________ /</w:t>
            </w:r>
            <w:r>
              <w:rPr>
                <w:rFonts w:ascii="Times New Roman" w:hAnsi="Times New Roman"/>
                <w:lang w:val="ru-RU"/>
              </w:rPr>
              <w:t>___________</w:t>
            </w:r>
            <w:r>
              <w:rPr>
                <w:rFonts w:ascii="Times New Roman" w:hAnsi="Times New Roman"/>
              </w:rPr>
              <w:t>/</w:t>
            </w:r>
          </w:p>
        </w:tc>
      </w:tr>
      <w:tr w:rsidR="008366C7">
        <w:tblPrEx>
          <w:tblCellMar>
            <w:top w:w="0" w:type="dxa"/>
            <w:bottom w:w="0" w:type="dxa"/>
          </w:tblCellMar>
        </w:tblPrEx>
        <w:tc>
          <w:tcPr>
            <w:tcW w:w="4367" w:type="dxa"/>
            <w:shd w:val="clear" w:color="auto" w:fill="auto"/>
            <w:tcMar>
              <w:top w:w="0" w:type="dxa"/>
              <w:left w:w="70" w:type="dxa"/>
              <w:bottom w:w="0" w:type="dxa"/>
              <w:right w:w="70" w:type="dxa"/>
            </w:tcMar>
          </w:tcPr>
          <w:p w:rsidR="008366C7" w:rsidRDefault="008366C7">
            <w:pPr>
              <w:pStyle w:val="Standard"/>
              <w:spacing w:line="320" w:lineRule="exact"/>
              <w:ind w:firstLine="709"/>
              <w:jc w:val="both"/>
              <w:rPr>
                <w:rFonts w:ascii="Times New Roman" w:hAnsi="Times New Roman"/>
              </w:rPr>
            </w:pPr>
          </w:p>
        </w:tc>
        <w:tc>
          <w:tcPr>
            <w:tcW w:w="586" w:type="dxa"/>
            <w:shd w:val="clear" w:color="auto" w:fill="auto"/>
            <w:tcMar>
              <w:top w:w="0" w:type="dxa"/>
              <w:left w:w="70" w:type="dxa"/>
              <w:bottom w:w="0" w:type="dxa"/>
              <w:right w:w="70" w:type="dxa"/>
            </w:tcMar>
          </w:tcPr>
          <w:p w:rsidR="008366C7" w:rsidRDefault="008366C7">
            <w:pPr>
              <w:pStyle w:val="Standard"/>
              <w:spacing w:line="320" w:lineRule="exact"/>
              <w:ind w:firstLine="709"/>
              <w:jc w:val="both"/>
              <w:rPr>
                <w:rFonts w:ascii="Times New Roman" w:hAnsi="Times New Roman"/>
                <w:b/>
                <w:bCs/>
              </w:rPr>
            </w:pPr>
          </w:p>
        </w:tc>
        <w:tc>
          <w:tcPr>
            <w:tcW w:w="4756" w:type="dxa"/>
            <w:gridSpan w:val="4"/>
            <w:shd w:val="clear" w:color="auto" w:fill="auto"/>
            <w:tcMar>
              <w:top w:w="0" w:type="dxa"/>
              <w:left w:w="70" w:type="dxa"/>
              <w:bottom w:w="0" w:type="dxa"/>
              <w:right w:w="70" w:type="dxa"/>
            </w:tcMar>
          </w:tcPr>
          <w:p w:rsidR="008366C7" w:rsidRDefault="008366C7">
            <w:pPr>
              <w:pStyle w:val="Standard"/>
              <w:spacing w:line="320" w:lineRule="exact"/>
              <w:ind w:firstLine="709"/>
              <w:jc w:val="both"/>
              <w:rPr>
                <w:rFonts w:ascii="Times New Roman" w:hAnsi="Times New Roman"/>
              </w:rPr>
            </w:pPr>
          </w:p>
        </w:tc>
      </w:tr>
      <w:tr w:rsidR="008366C7">
        <w:tblPrEx>
          <w:tblCellMar>
            <w:top w:w="0" w:type="dxa"/>
            <w:bottom w:w="0" w:type="dxa"/>
          </w:tblCellMar>
        </w:tblPrEx>
        <w:tc>
          <w:tcPr>
            <w:tcW w:w="9218" w:type="dxa"/>
            <w:gridSpan w:val="3"/>
            <w:shd w:val="clear" w:color="auto" w:fill="auto"/>
            <w:tcMar>
              <w:top w:w="0" w:type="dxa"/>
              <w:left w:w="70" w:type="dxa"/>
              <w:bottom w:w="0" w:type="dxa"/>
              <w:right w:w="70" w:type="dxa"/>
            </w:tcMar>
          </w:tcPr>
          <w:p w:rsidR="008366C7" w:rsidRDefault="008366C7">
            <w:pPr>
              <w:pStyle w:val="Standard"/>
              <w:spacing w:line="320" w:lineRule="exact"/>
              <w:ind w:firstLine="709"/>
              <w:jc w:val="right"/>
              <w:rPr>
                <w:rFonts w:ascii="Times New Roman" w:hAnsi="Times New Roman"/>
              </w:rPr>
            </w:pPr>
          </w:p>
        </w:tc>
        <w:tc>
          <w:tcPr>
            <w:tcW w:w="160" w:type="dxa"/>
            <w:shd w:val="clear" w:color="auto" w:fill="auto"/>
            <w:tcMar>
              <w:top w:w="0" w:type="dxa"/>
              <w:left w:w="70" w:type="dxa"/>
              <w:bottom w:w="0" w:type="dxa"/>
              <w:right w:w="70" w:type="dxa"/>
            </w:tcMar>
          </w:tcPr>
          <w:p w:rsidR="008366C7" w:rsidRDefault="008366C7">
            <w:pPr>
              <w:pStyle w:val="Standard"/>
              <w:spacing w:line="320" w:lineRule="exact"/>
              <w:ind w:firstLine="709"/>
              <w:jc w:val="both"/>
              <w:rPr>
                <w:rFonts w:ascii="Times New Roman" w:hAnsi="Times New Roman"/>
                <w:b/>
                <w:bCs/>
              </w:rPr>
            </w:pPr>
          </w:p>
        </w:tc>
        <w:tc>
          <w:tcPr>
            <w:tcW w:w="162" w:type="dxa"/>
            <w:shd w:val="clear" w:color="auto" w:fill="auto"/>
            <w:tcMar>
              <w:top w:w="0" w:type="dxa"/>
              <w:left w:w="70" w:type="dxa"/>
              <w:bottom w:w="0" w:type="dxa"/>
              <w:right w:w="70" w:type="dxa"/>
            </w:tcMar>
          </w:tcPr>
          <w:p w:rsidR="008366C7" w:rsidRDefault="008366C7">
            <w:pPr>
              <w:pStyle w:val="Standard"/>
              <w:spacing w:line="320" w:lineRule="exact"/>
              <w:ind w:firstLine="709"/>
              <w:jc w:val="both"/>
              <w:rPr>
                <w:rFonts w:ascii="Times New Roman" w:hAnsi="Times New Roman"/>
              </w:rPr>
            </w:pPr>
          </w:p>
        </w:tc>
        <w:tc>
          <w:tcPr>
            <w:tcW w:w="169" w:type="dxa"/>
            <w:shd w:val="clear" w:color="auto" w:fill="auto"/>
            <w:tcMar>
              <w:top w:w="0" w:type="dxa"/>
              <w:left w:w="70" w:type="dxa"/>
              <w:bottom w:w="0" w:type="dxa"/>
              <w:right w:w="70" w:type="dxa"/>
            </w:tcMar>
          </w:tcPr>
          <w:p w:rsidR="008366C7" w:rsidRDefault="008366C7">
            <w:pPr>
              <w:pStyle w:val="Standard"/>
              <w:spacing w:after="200" w:line="276" w:lineRule="auto"/>
              <w:rPr>
                <w:rFonts w:ascii="Times New Roman" w:hAnsi="Times New Roman"/>
              </w:rPr>
            </w:pPr>
          </w:p>
        </w:tc>
      </w:tr>
    </w:tbl>
    <w:p w:rsidR="008366C7" w:rsidRDefault="008366C7">
      <w:pPr>
        <w:pStyle w:val="Standard"/>
        <w:spacing w:line="320" w:lineRule="exact"/>
        <w:ind w:firstLine="709"/>
        <w:jc w:val="both"/>
        <w:rPr>
          <w:rFonts w:ascii="Times New Roman" w:hAnsi="Times New Roman"/>
        </w:rPr>
      </w:pPr>
    </w:p>
    <w:p w:rsidR="008366C7" w:rsidRDefault="008366C7">
      <w:pPr>
        <w:pStyle w:val="Standard"/>
        <w:spacing w:line="320" w:lineRule="exact"/>
        <w:ind w:firstLine="709"/>
        <w:jc w:val="right"/>
        <w:rPr>
          <w:rFonts w:ascii="Times New Roman" w:hAnsi="Times New Roman"/>
        </w:rPr>
      </w:pPr>
    </w:p>
    <w:p w:rsidR="008366C7" w:rsidRDefault="008D1DA4">
      <w:pPr>
        <w:pStyle w:val="Standard"/>
        <w:spacing w:line="320" w:lineRule="exact"/>
        <w:ind w:firstLine="709"/>
        <w:jc w:val="right"/>
        <w:rPr>
          <w:rFonts w:ascii="Times New Roman" w:hAnsi="Times New Roman"/>
        </w:rPr>
      </w:pPr>
      <w:proofErr w:type="spellStart"/>
      <w:r>
        <w:rPr>
          <w:rFonts w:ascii="Times New Roman" w:hAnsi="Times New Roman"/>
        </w:rPr>
        <w:lastRenderedPageBreak/>
        <w:t>Приложение</w:t>
      </w:r>
      <w:proofErr w:type="spellEnd"/>
      <w:r>
        <w:rPr>
          <w:rFonts w:ascii="Times New Roman" w:hAnsi="Times New Roman"/>
        </w:rPr>
        <w:t xml:space="preserve"> № 2</w:t>
      </w:r>
    </w:p>
    <w:p w:rsidR="008366C7" w:rsidRDefault="008D1DA4">
      <w:pPr>
        <w:pStyle w:val="Standard"/>
        <w:spacing w:line="320" w:lineRule="exact"/>
        <w:ind w:firstLine="709"/>
        <w:jc w:val="right"/>
      </w:pPr>
      <w:proofErr w:type="gramStart"/>
      <w:r>
        <w:rPr>
          <w:rFonts w:ascii="Times New Roman" w:hAnsi="Times New Roman"/>
        </w:rPr>
        <w:t>к</w:t>
      </w:r>
      <w:proofErr w:type="gramEnd"/>
      <w:r>
        <w:rPr>
          <w:rFonts w:ascii="Times New Roman" w:hAnsi="Times New Roman"/>
        </w:rPr>
        <w:t xml:space="preserve"> </w:t>
      </w:r>
      <w:proofErr w:type="spellStart"/>
      <w:r>
        <w:rPr>
          <w:rFonts w:ascii="Times New Roman" w:hAnsi="Times New Roman"/>
        </w:rPr>
        <w:t>Договору</w:t>
      </w:r>
      <w:proofErr w:type="spellEnd"/>
      <w:r>
        <w:rPr>
          <w:rFonts w:ascii="Times New Roman" w:hAnsi="Times New Roman"/>
        </w:rPr>
        <w:t xml:space="preserve"> № </w:t>
      </w:r>
      <w:r>
        <w:rPr>
          <w:rFonts w:ascii="Times New Roman" w:hAnsi="Times New Roman"/>
          <w:lang w:val="ru-RU"/>
        </w:rPr>
        <w:t>______________</w:t>
      </w:r>
      <w:r>
        <w:rPr>
          <w:rFonts w:ascii="Times New Roman" w:hAnsi="Times New Roman"/>
        </w:rPr>
        <w:t xml:space="preserve"> </w:t>
      </w:r>
      <w:proofErr w:type="spellStart"/>
      <w:r>
        <w:rPr>
          <w:rFonts w:ascii="Times New Roman" w:hAnsi="Times New Roman"/>
        </w:rPr>
        <w:t>от</w:t>
      </w:r>
      <w:proofErr w:type="spellEnd"/>
      <w:r>
        <w:rPr>
          <w:rFonts w:ascii="Times New Roman" w:hAnsi="Times New Roman"/>
        </w:rPr>
        <w:t xml:space="preserve"> «____»</w:t>
      </w:r>
      <w:r>
        <w:rPr>
          <w:rFonts w:ascii="Times New Roman" w:hAnsi="Times New Roman"/>
          <w:lang w:val="ru-RU"/>
        </w:rPr>
        <w:t>_________</w:t>
      </w:r>
      <w:r>
        <w:rPr>
          <w:rFonts w:ascii="Times New Roman" w:hAnsi="Times New Roman"/>
        </w:rPr>
        <w:t xml:space="preserve"> 2021г.</w:t>
      </w:r>
    </w:p>
    <w:p w:rsidR="008366C7" w:rsidRDefault="008366C7">
      <w:pPr>
        <w:pStyle w:val="Standard"/>
        <w:spacing w:line="320" w:lineRule="exact"/>
        <w:ind w:firstLine="709"/>
        <w:jc w:val="center"/>
        <w:rPr>
          <w:rFonts w:ascii="Times New Roman" w:hAnsi="Times New Roman"/>
          <w:b/>
          <w:bCs/>
        </w:rPr>
      </w:pPr>
    </w:p>
    <w:p w:rsidR="008366C7" w:rsidRDefault="008D1DA4">
      <w:pPr>
        <w:pStyle w:val="Standard"/>
        <w:jc w:val="center"/>
      </w:pPr>
      <w:r>
        <w:rPr>
          <w:rFonts w:ascii="Times New Roman" w:hAnsi="Times New Roman"/>
          <w:b/>
          <w:bCs/>
          <w:lang w:val="ru-RU"/>
        </w:rPr>
        <w:t>Техническое задание</w:t>
      </w:r>
    </w:p>
    <w:p w:rsidR="008366C7" w:rsidRDefault="008366C7">
      <w:pPr>
        <w:pStyle w:val="Standard"/>
        <w:jc w:val="center"/>
        <w:rPr>
          <w:rFonts w:ascii="Times New Roman" w:hAnsi="Times New Roman"/>
          <w:b/>
          <w:bCs/>
        </w:rPr>
      </w:pPr>
    </w:p>
    <w:p w:rsidR="008366C7" w:rsidRPr="008D1DA4" w:rsidRDefault="008D1DA4">
      <w:pPr>
        <w:pStyle w:val="a5"/>
        <w:spacing w:line="320" w:lineRule="exact"/>
        <w:ind w:firstLine="709"/>
        <w:rPr>
          <w:lang w:val="ru-RU"/>
        </w:rPr>
      </w:pPr>
      <w:r>
        <w:rPr>
          <w:rFonts w:eastAsia="Calibri" w:cs="Times New Roman"/>
          <w:b w:val="0"/>
          <w:bCs w:val="0"/>
          <w:kern w:val="0"/>
          <w:sz w:val="24"/>
          <w:szCs w:val="24"/>
          <w:lang w:val="ru-RU" w:eastAsia="en-US" w:bidi="ar-SA"/>
        </w:rPr>
        <w:t xml:space="preserve"> к договору на оказание услуг по сопровождению и доработке системы персонифицированного учета медицинской помощи на базе программного комплекса "Квазар"</w:t>
      </w:r>
    </w:p>
    <w:p w:rsidR="008366C7" w:rsidRDefault="008366C7">
      <w:pPr>
        <w:pStyle w:val="Standard"/>
        <w:ind w:left="57" w:right="57"/>
        <w:jc w:val="center"/>
        <w:rPr>
          <w:rFonts w:ascii="Times New Roman" w:hAnsi="Times New Roman"/>
          <w:b/>
          <w:bCs/>
          <w:sz w:val="32"/>
          <w:szCs w:val="32"/>
          <w:lang w:val="ru-RU"/>
        </w:rPr>
      </w:pPr>
    </w:p>
    <w:p w:rsidR="008366C7" w:rsidRDefault="008366C7">
      <w:pPr>
        <w:pStyle w:val="Textbody"/>
        <w:rPr>
          <w:lang w:val="ru-RU"/>
        </w:rPr>
      </w:pPr>
    </w:p>
    <w:tbl>
      <w:tblPr>
        <w:tblW w:w="9940" w:type="dxa"/>
        <w:tblInd w:w="18" w:type="dxa"/>
        <w:tblLayout w:type="fixed"/>
        <w:tblCellMar>
          <w:left w:w="10" w:type="dxa"/>
          <w:right w:w="10" w:type="dxa"/>
        </w:tblCellMar>
        <w:tblLook w:val="0000" w:firstRow="0" w:lastRow="0" w:firstColumn="0" w:lastColumn="0" w:noHBand="0" w:noVBand="0"/>
      </w:tblPr>
      <w:tblGrid>
        <w:gridCol w:w="560"/>
        <w:gridCol w:w="4815"/>
        <w:gridCol w:w="3157"/>
        <w:gridCol w:w="1408"/>
      </w:tblGrid>
      <w:tr w:rsidR="008366C7">
        <w:tblPrEx>
          <w:tblCellMar>
            <w:top w:w="0" w:type="dxa"/>
            <w:bottom w:w="0" w:type="dxa"/>
          </w:tblCellMar>
        </w:tblPrEx>
        <w:tc>
          <w:tcPr>
            <w:tcW w:w="560"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rsidR="008366C7" w:rsidRDefault="008D1DA4">
            <w:pPr>
              <w:pStyle w:val="a9"/>
              <w:ind w:hanging="1871"/>
              <w:rPr>
                <w:rFonts w:ascii="Times New Roman" w:eastAsia="Calibri" w:hAnsi="Times New Roman" w:cs="Times New Roman"/>
                <w:kern w:val="0"/>
                <w:lang w:val="ru-RU" w:bidi="ar-SA"/>
              </w:rPr>
            </w:pPr>
            <w:r>
              <w:rPr>
                <w:rFonts w:ascii="Times New Roman" w:eastAsia="Calibri" w:hAnsi="Times New Roman" w:cs="Times New Roman"/>
                <w:kern w:val="0"/>
                <w:lang w:val="ru-RU" w:bidi="ar-SA"/>
              </w:rPr>
              <w:t>№</w:t>
            </w:r>
            <w:r>
              <w:rPr>
                <w:rFonts w:ascii="Times New Roman" w:eastAsia="Calibri" w:hAnsi="Times New Roman" w:cs="Times New Roman"/>
                <w:kern w:val="0"/>
                <w:lang w:val="ru-RU" w:bidi="ar-SA"/>
              </w:rPr>
              <w:br/>
            </w:r>
            <w:proofErr w:type="gramStart"/>
            <w:r>
              <w:rPr>
                <w:rFonts w:ascii="Times New Roman" w:eastAsia="Calibri" w:hAnsi="Times New Roman" w:cs="Times New Roman"/>
                <w:kern w:val="0"/>
                <w:lang w:val="ru-RU" w:bidi="ar-SA"/>
              </w:rPr>
              <w:t>п</w:t>
            </w:r>
            <w:proofErr w:type="gramEnd"/>
            <w:r>
              <w:rPr>
                <w:rFonts w:ascii="Times New Roman" w:eastAsia="Calibri" w:hAnsi="Times New Roman" w:cs="Times New Roman"/>
                <w:kern w:val="0"/>
                <w:lang w:val="ru-RU" w:bidi="ar-SA"/>
              </w:rPr>
              <w:t>/п</w:t>
            </w:r>
          </w:p>
        </w:tc>
        <w:tc>
          <w:tcPr>
            <w:tcW w:w="4815"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rsidR="008366C7" w:rsidRDefault="008D1DA4">
            <w:pPr>
              <w:pStyle w:val="a9"/>
              <w:jc w:val="center"/>
              <w:rPr>
                <w:rFonts w:ascii="Times New Roman" w:eastAsia="Calibri" w:hAnsi="Times New Roman" w:cs="Times New Roman"/>
                <w:kern w:val="0"/>
                <w:lang w:val="ru-RU" w:bidi="ar-SA"/>
              </w:rPr>
            </w:pPr>
            <w:r>
              <w:rPr>
                <w:rFonts w:ascii="Times New Roman" w:eastAsia="Calibri" w:hAnsi="Times New Roman" w:cs="Times New Roman"/>
                <w:kern w:val="0"/>
                <w:lang w:val="ru-RU" w:bidi="ar-SA"/>
              </w:rPr>
              <w:t>Наименование услуги</w:t>
            </w:r>
          </w:p>
        </w:tc>
        <w:tc>
          <w:tcPr>
            <w:tcW w:w="3157"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rsidR="008366C7" w:rsidRDefault="008D1DA4">
            <w:pPr>
              <w:pStyle w:val="a9"/>
              <w:jc w:val="center"/>
              <w:rPr>
                <w:rFonts w:ascii="Times New Roman" w:hAnsi="Times New Roman" w:cs="Times New Roman"/>
              </w:rPr>
            </w:pPr>
            <w:proofErr w:type="spellStart"/>
            <w:r>
              <w:rPr>
                <w:rFonts w:ascii="Times New Roman" w:hAnsi="Times New Roman" w:cs="Times New Roman"/>
              </w:rPr>
              <w:t>Ед</w:t>
            </w:r>
            <w:proofErr w:type="spellEnd"/>
            <w:r>
              <w:rPr>
                <w:rFonts w:ascii="Times New Roman" w:hAnsi="Times New Roman" w:cs="Times New Roman"/>
              </w:rPr>
              <w:t xml:space="preserve">. </w:t>
            </w:r>
            <w:proofErr w:type="spellStart"/>
            <w:r>
              <w:rPr>
                <w:rFonts w:ascii="Times New Roman" w:hAnsi="Times New Roman" w:cs="Times New Roman"/>
              </w:rPr>
              <w:t>измерения</w:t>
            </w:r>
            <w:proofErr w:type="spellEnd"/>
          </w:p>
        </w:tc>
        <w:tc>
          <w:tcPr>
            <w:tcW w:w="1408"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366C7" w:rsidRDefault="008D1DA4">
            <w:pPr>
              <w:pStyle w:val="a9"/>
              <w:jc w:val="center"/>
              <w:rPr>
                <w:rFonts w:ascii="Times New Roman" w:hAnsi="Times New Roman" w:cs="Times New Roman"/>
              </w:rPr>
            </w:pPr>
            <w:proofErr w:type="spellStart"/>
            <w:r>
              <w:rPr>
                <w:rFonts w:ascii="Times New Roman" w:hAnsi="Times New Roman" w:cs="Times New Roman"/>
              </w:rPr>
              <w:t>Кол-во</w:t>
            </w:r>
            <w:proofErr w:type="spellEnd"/>
          </w:p>
        </w:tc>
      </w:tr>
      <w:tr w:rsidR="008366C7">
        <w:tblPrEx>
          <w:tblCellMar>
            <w:top w:w="0" w:type="dxa"/>
            <w:bottom w:w="0" w:type="dxa"/>
          </w:tblCellMar>
        </w:tblPrEx>
        <w:tc>
          <w:tcPr>
            <w:tcW w:w="560" w:type="dxa"/>
            <w:tcBorders>
              <w:left w:val="single" w:sz="2" w:space="0" w:color="000000"/>
              <w:bottom w:val="single" w:sz="2" w:space="0" w:color="000000"/>
            </w:tcBorders>
            <w:shd w:val="clear" w:color="auto" w:fill="auto"/>
            <w:tcMar>
              <w:top w:w="28" w:type="dxa"/>
              <w:left w:w="28" w:type="dxa"/>
              <w:bottom w:w="28" w:type="dxa"/>
              <w:right w:w="28" w:type="dxa"/>
            </w:tcMar>
          </w:tcPr>
          <w:p w:rsidR="008366C7" w:rsidRDefault="008D1DA4">
            <w:pPr>
              <w:pStyle w:val="a9"/>
              <w:rPr>
                <w:rFonts w:ascii="Times New Roman" w:eastAsia="Calibri" w:hAnsi="Times New Roman" w:cs="Times New Roman"/>
                <w:kern w:val="0"/>
                <w:lang w:val="ru-RU" w:bidi="ar-SA"/>
              </w:rPr>
            </w:pPr>
            <w:r>
              <w:rPr>
                <w:rFonts w:ascii="Times New Roman" w:eastAsia="Calibri" w:hAnsi="Times New Roman" w:cs="Times New Roman"/>
                <w:kern w:val="0"/>
                <w:lang w:val="ru-RU" w:bidi="ar-SA"/>
              </w:rPr>
              <w:t>1</w:t>
            </w:r>
          </w:p>
        </w:tc>
        <w:tc>
          <w:tcPr>
            <w:tcW w:w="4815" w:type="dxa"/>
            <w:tcBorders>
              <w:left w:val="single" w:sz="2" w:space="0" w:color="000000"/>
              <w:bottom w:val="single" w:sz="2" w:space="0" w:color="000000"/>
            </w:tcBorders>
            <w:shd w:val="clear" w:color="auto" w:fill="auto"/>
            <w:tcMar>
              <w:top w:w="28" w:type="dxa"/>
              <w:left w:w="28" w:type="dxa"/>
              <w:bottom w:w="28" w:type="dxa"/>
              <w:right w:w="28" w:type="dxa"/>
            </w:tcMar>
          </w:tcPr>
          <w:p w:rsidR="008366C7" w:rsidRDefault="008D1DA4">
            <w:pPr>
              <w:pStyle w:val="Standard"/>
              <w:rPr>
                <w:rFonts w:ascii="Times New Roman" w:eastAsia="Calibri" w:hAnsi="Times New Roman" w:cs="Times New Roman"/>
                <w:kern w:val="0"/>
                <w:lang w:val="ru-RU" w:eastAsia="en-US" w:bidi="ar-SA"/>
              </w:rPr>
            </w:pPr>
            <w:r>
              <w:rPr>
                <w:rFonts w:ascii="Times New Roman" w:eastAsia="Calibri" w:hAnsi="Times New Roman" w:cs="Times New Roman"/>
                <w:kern w:val="0"/>
                <w:lang w:val="ru-RU" w:eastAsia="en-US" w:bidi="ar-SA"/>
              </w:rPr>
              <w:t>Сопровождение и доработка Системы персонифицированного учета оказания медицинской помощи на базе программного комплекса «Квазар»</w:t>
            </w:r>
          </w:p>
        </w:tc>
        <w:tc>
          <w:tcPr>
            <w:tcW w:w="3157" w:type="dxa"/>
            <w:tcBorders>
              <w:left w:val="single" w:sz="2" w:space="0" w:color="000000"/>
              <w:bottom w:val="single" w:sz="2" w:space="0" w:color="000000"/>
            </w:tcBorders>
            <w:shd w:val="clear" w:color="auto" w:fill="auto"/>
            <w:tcMar>
              <w:top w:w="28" w:type="dxa"/>
              <w:left w:w="28" w:type="dxa"/>
              <w:bottom w:w="28" w:type="dxa"/>
              <w:right w:w="28" w:type="dxa"/>
            </w:tcMar>
          </w:tcPr>
          <w:p w:rsidR="008366C7" w:rsidRDefault="008D1DA4">
            <w:pPr>
              <w:pStyle w:val="Standard"/>
              <w:jc w:val="center"/>
              <w:rPr>
                <w:rFonts w:ascii="Times New Roman" w:eastAsia="Calibri" w:hAnsi="Times New Roman" w:cs="Times New Roman"/>
                <w:kern w:val="0"/>
                <w:lang w:val="ru-RU" w:eastAsia="en-US" w:bidi="ar-SA"/>
              </w:rPr>
            </w:pPr>
            <w:proofErr w:type="spellStart"/>
            <w:proofErr w:type="gramStart"/>
            <w:r>
              <w:rPr>
                <w:rFonts w:ascii="Times New Roman" w:eastAsia="Calibri" w:hAnsi="Times New Roman" w:cs="Times New Roman"/>
                <w:kern w:val="0"/>
                <w:lang w:val="ru-RU" w:eastAsia="en-US" w:bidi="ar-SA"/>
              </w:rPr>
              <w:t>мес</w:t>
            </w:r>
            <w:proofErr w:type="spellEnd"/>
            <w:proofErr w:type="gramEnd"/>
          </w:p>
        </w:tc>
        <w:tc>
          <w:tcPr>
            <w:tcW w:w="1408"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366C7" w:rsidRDefault="008D1DA4">
            <w:pPr>
              <w:pStyle w:val="Standard"/>
              <w:jc w:val="center"/>
              <w:rPr>
                <w:rFonts w:ascii="Times New Roman" w:eastAsia="Calibri" w:hAnsi="Times New Roman" w:cs="Times New Roman"/>
                <w:kern w:val="0"/>
                <w:lang w:eastAsia="en-US" w:bidi="ar-SA"/>
              </w:rPr>
            </w:pPr>
            <w:r>
              <w:rPr>
                <w:rFonts w:ascii="Times New Roman" w:eastAsia="Calibri" w:hAnsi="Times New Roman" w:cs="Times New Roman"/>
                <w:kern w:val="0"/>
                <w:lang w:eastAsia="en-US" w:bidi="ar-SA"/>
              </w:rPr>
              <w:t>6</w:t>
            </w:r>
          </w:p>
        </w:tc>
      </w:tr>
      <w:tr w:rsidR="008366C7">
        <w:tblPrEx>
          <w:tblCellMar>
            <w:top w:w="0" w:type="dxa"/>
            <w:bottom w:w="0" w:type="dxa"/>
          </w:tblCellMar>
        </w:tblPrEx>
        <w:tc>
          <w:tcPr>
            <w:tcW w:w="560" w:type="dxa"/>
            <w:tcBorders>
              <w:left w:val="single" w:sz="2" w:space="0" w:color="000000"/>
              <w:bottom w:val="single" w:sz="2" w:space="0" w:color="000000"/>
            </w:tcBorders>
            <w:shd w:val="clear" w:color="auto" w:fill="auto"/>
            <w:tcMar>
              <w:top w:w="28" w:type="dxa"/>
              <w:left w:w="28" w:type="dxa"/>
              <w:bottom w:w="28" w:type="dxa"/>
              <w:right w:w="28" w:type="dxa"/>
            </w:tcMar>
          </w:tcPr>
          <w:p w:rsidR="008366C7" w:rsidRDefault="008D1DA4">
            <w:pPr>
              <w:pStyle w:val="a9"/>
              <w:rPr>
                <w:rFonts w:ascii="Times New Roman" w:hAnsi="Times New Roman" w:cs="Times New Roman"/>
              </w:rPr>
            </w:pPr>
            <w:r>
              <w:rPr>
                <w:rFonts w:ascii="Times New Roman" w:hAnsi="Times New Roman" w:cs="Times New Roman"/>
              </w:rPr>
              <w:t>2</w:t>
            </w:r>
          </w:p>
        </w:tc>
        <w:tc>
          <w:tcPr>
            <w:tcW w:w="4815" w:type="dxa"/>
            <w:tcBorders>
              <w:left w:val="single" w:sz="2" w:space="0" w:color="000000"/>
              <w:bottom w:val="single" w:sz="2" w:space="0" w:color="000000"/>
            </w:tcBorders>
            <w:shd w:val="clear" w:color="auto" w:fill="auto"/>
            <w:tcMar>
              <w:top w:w="28" w:type="dxa"/>
              <w:left w:w="28" w:type="dxa"/>
              <w:bottom w:w="28" w:type="dxa"/>
              <w:right w:w="28" w:type="dxa"/>
            </w:tcMar>
          </w:tcPr>
          <w:p w:rsidR="008366C7" w:rsidRDefault="008D1DA4">
            <w:pPr>
              <w:pStyle w:val="Standard"/>
              <w:rPr>
                <w:rFonts w:ascii="Times New Roman" w:eastAsia="Calibri" w:hAnsi="Times New Roman" w:cs="Times New Roman"/>
                <w:kern w:val="0"/>
                <w:lang w:val="ru-RU" w:eastAsia="en-US" w:bidi="ar-SA"/>
              </w:rPr>
            </w:pPr>
            <w:r>
              <w:rPr>
                <w:rFonts w:ascii="Times New Roman" w:eastAsia="Calibri" w:hAnsi="Times New Roman" w:cs="Times New Roman"/>
                <w:kern w:val="0"/>
                <w:lang w:val="ru-RU" w:eastAsia="en-US" w:bidi="ar-SA"/>
              </w:rPr>
              <w:t xml:space="preserve">Консультативная помощь сотрудникам Заказчика по настройке и работе Системы, необходимых доработок </w:t>
            </w:r>
            <w:r>
              <w:rPr>
                <w:rFonts w:ascii="Times New Roman" w:eastAsia="Calibri" w:hAnsi="Times New Roman" w:cs="Times New Roman"/>
                <w:kern w:val="0"/>
                <w:lang w:val="ru-RU" w:eastAsia="en-US" w:bidi="ar-SA"/>
              </w:rPr>
              <w:t>Системы в случае изменения правил учета оказанной медицинской помощи</w:t>
            </w:r>
          </w:p>
          <w:p w:rsidR="008366C7" w:rsidRDefault="008D1DA4">
            <w:pPr>
              <w:pStyle w:val="Standard"/>
              <w:rPr>
                <w:rFonts w:ascii="Times New Roman" w:hAnsi="Times New Roman" w:cs="Times New Roman"/>
                <w:lang w:val="ru-RU"/>
              </w:rPr>
            </w:pPr>
            <w:r>
              <w:rPr>
                <w:rFonts w:ascii="Times New Roman" w:hAnsi="Times New Roman" w:cs="Times New Roman"/>
                <w:lang w:val="ru-RU"/>
              </w:rPr>
              <w:br/>
            </w:r>
            <w:r>
              <w:rPr>
                <w:rFonts w:ascii="Times New Roman" w:hAnsi="Times New Roman" w:cs="Times New Roman"/>
                <w:lang w:val="ru-RU"/>
              </w:rPr>
              <w:br/>
            </w:r>
            <w:r>
              <w:rPr>
                <w:rFonts w:ascii="Times New Roman" w:hAnsi="Times New Roman" w:cs="Times New Roman"/>
                <w:lang w:val="ru-RU"/>
              </w:rPr>
              <w:br/>
            </w:r>
          </w:p>
        </w:tc>
        <w:tc>
          <w:tcPr>
            <w:tcW w:w="3157" w:type="dxa"/>
            <w:tcBorders>
              <w:left w:val="single" w:sz="2" w:space="0" w:color="000000"/>
              <w:bottom w:val="single" w:sz="2" w:space="0" w:color="000000"/>
            </w:tcBorders>
            <w:shd w:val="clear" w:color="auto" w:fill="auto"/>
            <w:tcMar>
              <w:top w:w="28" w:type="dxa"/>
              <w:left w:w="28" w:type="dxa"/>
              <w:bottom w:w="28" w:type="dxa"/>
              <w:right w:w="28" w:type="dxa"/>
            </w:tcMar>
          </w:tcPr>
          <w:p w:rsidR="008366C7" w:rsidRDefault="008D1DA4">
            <w:pPr>
              <w:pStyle w:val="Standard"/>
              <w:jc w:val="center"/>
              <w:rPr>
                <w:rFonts w:ascii="Times New Roman" w:eastAsia="Calibri" w:hAnsi="Times New Roman" w:cs="Times New Roman"/>
                <w:kern w:val="0"/>
                <w:lang w:val="ru-RU" w:eastAsia="en-US" w:bidi="ar-SA"/>
              </w:rPr>
            </w:pPr>
            <w:proofErr w:type="spellStart"/>
            <w:proofErr w:type="gramStart"/>
            <w:r>
              <w:rPr>
                <w:rFonts w:ascii="Times New Roman" w:eastAsia="Calibri" w:hAnsi="Times New Roman" w:cs="Times New Roman"/>
                <w:kern w:val="0"/>
                <w:lang w:val="ru-RU" w:eastAsia="en-US" w:bidi="ar-SA"/>
              </w:rPr>
              <w:t>мес</w:t>
            </w:r>
            <w:proofErr w:type="spellEnd"/>
            <w:proofErr w:type="gramEnd"/>
          </w:p>
        </w:tc>
        <w:tc>
          <w:tcPr>
            <w:tcW w:w="1408"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366C7" w:rsidRDefault="008D1DA4">
            <w:pPr>
              <w:pStyle w:val="Standard"/>
              <w:jc w:val="center"/>
              <w:rPr>
                <w:rFonts w:ascii="Times New Roman" w:eastAsia="Calibri" w:hAnsi="Times New Roman" w:cs="Times New Roman"/>
                <w:kern w:val="0"/>
                <w:lang w:val="ru-RU" w:eastAsia="en-US" w:bidi="ar-SA"/>
              </w:rPr>
            </w:pPr>
            <w:r>
              <w:rPr>
                <w:rFonts w:ascii="Times New Roman" w:eastAsia="Calibri" w:hAnsi="Times New Roman" w:cs="Times New Roman"/>
                <w:kern w:val="0"/>
                <w:lang w:val="ru-RU" w:eastAsia="en-US" w:bidi="ar-SA"/>
              </w:rPr>
              <w:t>6</w:t>
            </w:r>
          </w:p>
        </w:tc>
      </w:tr>
    </w:tbl>
    <w:p w:rsidR="008366C7" w:rsidRDefault="008366C7">
      <w:pPr>
        <w:pStyle w:val="Standard"/>
        <w:spacing w:after="160" w:line="256" w:lineRule="auto"/>
        <w:ind w:firstLine="709"/>
        <w:rPr>
          <w:rFonts w:ascii="Times New Roman" w:hAnsi="Times New Roman"/>
        </w:rPr>
      </w:pPr>
    </w:p>
    <w:p w:rsidR="008366C7" w:rsidRDefault="008366C7">
      <w:pPr>
        <w:pStyle w:val="Standard"/>
        <w:spacing w:after="160" w:line="256" w:lineRule="auto"/>
        <w:ind w:firstLine="709"/>
        <w:rPr>
          <w:rFonts w:ascii="Times New Roman" w:hAnsi="Times New Roman"/>
        </w:rPr>
      </w:pPr>
    </w:p>
    <w:p w:rsidR="008366C7" w:rsidRDefault="008366C7">
      <w:pPr>
        <w:pStyle w:val="Standard"/>
        <w:spacing w:after="160" w:line="256" w:lineRule="auto"/>
        <w:ind w:firstLine="709"/>
        <w:rPr>
          <w:rFonts w:ascii="Times New Roman" w:hAnsi="Times New Roman"/>
        </w:rPr>
      </w:pPr>
    </w:p>
    <w:p w:rsidR="008366C7" w:rsidRDefault="008366C7">
      <w:pPr>
        <w:pStyle w:val="Standard"/>
        <w:spacing w:after="160" w:line="256" w:lineRule="auto"/>
        <w:ind w:firstLine="709"/>
        <w:rPr>
          <w:rFonts w:ascii="Times New Roman" w:hAnsi="Times New Roman"/>
        </w:rPr>
      </w:pPr>
    </w:p>
    <w:tbl>
      <w:tblPr>
        <w:tblW w:w="9709" w:type="dxa"/>
        <w:tblLayout w:type="fixed"/>
        <w:tblCellMar>
          <w:left w:w="10" w:type="dxa"/>
          <w:right w:w="10" w:type="dxa"/>
        </w:tblCellMar>
        <w:tblLook w:val="0000" w:firstRow="0" w:lastRow="0" w:firstColumn="0" w:lastColumn="0" w:noHBand="0" w:noVBand="0"/>
      </w:tblPr>
      <w:tblGrid>
        <w:gridCol w:w="4374"/>
        <w:gridCol w:w="587"/>
        <w:gridCol w:w="4748"/>
      </w:tblGrid>
      <w:tr w:rsidR="008366C7">
        <w:tblPrEx>
          <w:tblCellMar>
            <w:top w:w="0" w:type="dxa"/>
            <w:bottom w:w="0" w:type="dxa"/>
          </w:tblCellMar>
        </w:tblPrEx>
        <w:tc>
          <w:tcPr>
            <w:tcW w:w="4374" w:type="dxa"/>
            <w:shd w:val="clear" w:color="auto" w:fill="auto"/>
            <w:tcMar>
              <w:top w:w="0" w:type="dxa"/>
              <w:left w:w="70" w:type="dxa"/>
              <w:bottom w:w="0" w:type="dxa"/>
              <w:right w:w="70" w:type="dxa"/>
            </w:tcMar>
          </w:tcPr>
          <w:p w:rsidR="008366C7" w:rsidRDefault="008D1DA4">
            <w:pPr>
              <w:pStyle w:val="Standard"/>
              <w:spacing w:line="320" w:lineRule="exact"/>
              <w:ind w:firstLine="709"/>
              <w:jc w:val="both"/>
              <w:rPr>
                <w:rFonts w:ascii="Times New Roman" w:hAnsi="Times New Roman"/>
                <w:b/>
              </w:rPr>
            </w:pPr>
            <w:proofErr w:type="spellStart"/>
            <w:r>
              <w:rPr>
                <w:rFonts w:ascii="Times New Roman" w:hAnsi="Times New Roman"/>
                <w:b/>
              </w:rPr>
              <w:t>От</w:t>
            </w:r>
            <w:proofErr w:type="spellEnd"/>
            <w:r>
              <w:rPr>
                <w:rFonts w:ascii="Times New Roman" w:hAnsi="Times New Roman"/>
                <w:b/>
              </w:rPr>
              <w:t xml:space="preserve"> </w:t>
            </w:r>
            <w:proofErr w:type="spellStart"/>
            <w:r>
              <w:rPr>
                <w:rFonts w:ascii="Times New Roman" w:hAnsi="Times New Roman"/>
                <w:b/>
              </w:rPr>
              <w:t>Заказчика</w:t>
            </w:r>
            <w:proofErr w:type="spellEnd"/>
          </w:p>
          <w:p w:rsidR="008366C7" w:rsidRDefault="008366C7">
            <w:pPr>
              <w:pStyle w:val="Standard"/>
              <w:spacing w:line="320" w:lineRule="exact"/>
              <w:ind w:firstLine="709"/>
              <w:jc w:val="both"/>
              <w:rPr>
                <w:rFonts w:ascii="Times New Roman" w:hAnsi="Times New Roman"/>
                <w:bCs/>
              </w:rPr>
            </w:pPr>
          </w:p>
        </w:tc>
        <w:tc>
          <w:tcPr>
            <w:tcW w:w="587" w:type="dxa"/>
            <w:shd w:val="clear" w:color="auto" w:fill="auto"/>
            <w:tcMar>
              <w:top w:w="0" w:type="dxa"/>
              <w:left w:w="70" w:type="dxa"/>
              <w:bottom w:w="0" w:type="dxa"/>
              <w:right w:w="70" w:type="dxa"/>
            </w:tcMar>
          </w:tcPr>
          <w:p w:rsidR="008366C7" w:rsidRDefault="008366C7">
            <w:pPr>
              <w:pStyle w:val="Standard"/>
              <w:spacing w:line="320" w:lineRule="exact"/>
              <w:ind w:firstLine="709"/>
              <w:jc w:val="both"/>
              <w:rPr>
                <w:rFonts w:ascii="Times New Roman" w:hAnsi="Times New Roman"/>
                <w:b/>
                <w:bCs/>
              </w:rPr>
            </w:pPr>
          </w:p>
        </w:tc>
        <w:tc>
          <w:tcPr>
            <w:tcW w:w="4748" w:type="dxa"/>
            <w:shd w:val="clear" w:color="auto" w:fill="auto"/>
            <w:tcMar>
              <w:top w:w="0" w:type="dxa"/>
              <w:left w:w="70" w:type="dxa"/>
              <w:bottom w:w="0" w:type="dxa"/>
              <w:right w:w="70" w:type="dxa"/>
            </w:tcMar>
          </w:tcPr>
          <w:p w:rsidR="008366C7" w:rsidRDefault="008D1DA4">
            <w:pPr>
              <w:pStyle w:val="Standard"/>
              <w:spacing w:line="320" w:lineRule="exact"/>
              <w:ind w:firstLine="709"/>
              <w:jc w:val="both"/>
              <w:rPr>
                <w:rFonts w:ascii="Times New Roman" w:hAnsi="Times New Roman"/>
                <w:b/>
              </w:rPr>
            </w:pPr>
            <w:proofErr w:type="spellStart"/>
            <w:r>
              <w:rPr>
                <w:rFonts w:ascii="Times New Roman" w:hAnsi="Times New Roman"/>
                <w:b/>
              </w:rPr>
              <w:t>От</w:t>
            </w:r>
            <w:proofErr w:type="spellEnd"/>
            <w:r>
              <w:rPr>
                <w:rFonts w:ascii="Times New Roman" w:hAnsi="Times New Roman"/>
                <w:b/>
              </w:rPr>
              <w:t xml:space="preserve"> </w:t>
            </w:r>
            <w:proofErr w:type="spellStart"/>
            <w:r>
              <w:rPr>
                <w:rFonts w:ascii="Times New Roman" w:hAnsi="Times New Roman"/>
                <w:b/>
              </w:rPr>
              <w:t>Исполнителя</w:t>
            </w:r>
            <w:proofErr w:type="spellEnd"/>
          </w:p>
          <w:p w:rsidR="008366C7" w:rsidRDefault="008366C7">
            <w:pPr>
              <w:pStyle w:val="Standard"/>
              <w:spacing w:line="320" w:lineRule="exact"/>
              <w:ind w:firstLine="709"/>
              <w:jc w:val="both"/>
              <w:rPr>
                <w:rFonts w:ascii="Times New Roman" w:hAnsi="Times New Roman"/>
              </w:rPr>
            </w:pPr>
          </w:p>
        </w:tc>
      </w:tr>
      <w:tr w:rsidR="008366C7">
        <w:tblPrEx>
          <w:tblCellMar>
            <w:top w:w="0" w:type="dxa"/>
            <w:bottom w:w="0" w:type="dxa"/>
          </w:tblCellMar>
        </w:tblPrEx>
        <w:tc>
          <w:tcPr>
            <w:tcW w:w="4374" w:type="dxa"/>
            <w:shd w:val="clear" w:color="auto" w:fill="auto"/>
            <w:tcMar>
              <w:top w:w="0" w:type="dxa"/>
              <w:left w:w="70" w:type="dxa"/>
              <w:bottom w:w="0" w:type="dxa"/>
              <w:right w:w="70" w:type="dxa"/>
            </w:tcMar>
          </w:tcPr>
          <w:p w:rsidR="008366C7" w:rsidRDefault="008366C7">
            <w:pPr>
              <w:pStyle w:val="Standard"/>
              <w:spacing w:line="320" w:lineRule="exact"/>
              <w:ind w:firstLine="709"/>
              <w:jc w:val="both"/>
              <w:rPr>
                <w:rFonts w:ascii="Times New Roman" w:hAnsi="Times New Roman"/>
                <w:b/>
                <w:bCs/>
              </w:rPr>
            </w:pPr>
          </w:p>
        </w:tc>
        <w:tc>
          <w:tcPr>
            <w:tcW w:w="587" w:type="dxa"/>
            <w:shd w:val="clear" w:color="auto" w:fill="auto"/>
            <w:tcMar>
              <w:top w:w="0" w:type="dxa"/>
              <w:left w:w="70" w:type="dxa"/>
              <w:bottom w:w="0" w:type="dxa"/>
              <w:right w:w="70" w:type="dxa"/>
            </w:tcMar>
          </w:tcPr>
          <w:p w:rsidR="008366C7" w:rsidRDefault="008366C7">
            <w:pPr>
              <w:pStyle w:val="Standard"/>
              <w:spacing w:line="320" w:lineRule="exact"/>
              <w:ind w:firstLine="709"/>
              <w:jc w:val="both"/>
              <w:rPr>
                <w:rFonts w:ascii="Times New Roman" w:hAnsi="Times New Roman"/>
                <w:b/>
                <w:bCs/>
              </w:rPr>
            </w:pPr>
          </w:p>
        </w:tc>
        <w:tc>
          <w:tcPr>
            <w:tcW w:w="4748" w:type="dxa"/>
            <w:shd w:val="clear" w:color="auto" w:fill="auto"/>
            <w:tcMar>
              <w:top w:w="0" w:type="dxa"/>
              <w:left w:w="70" w:type="dxa"/>
              <w:bottom w:w="0" w:type="dxa"/>
              <w:right w:w="70" w:type="dxa"/>
            </w:tcMar>
          </w:tcPr>
          <w:p w:rsidR="008366C7" w:rsidRDefault="008366C7">
            <w:pPr>
              <w:pStyle w:val="Standard"/>
              <w:spacing w:line="320" w:lineRule="exact"/>
              <w:ind w:firstLine="709"/>
              <w:jc w:val="both"/>
              <w:rPr>
                <w:rFonts w:ascii="Times New Roman" w:hAnsi="Times New Roman"/>
                <w:b/>
                <w:bCs/>
              </w:rPr>
            </w:pPr>
          </w:p>
          <w:p w:rsidR="008366C7" w:rsidRDefault="008366C7">
            <w:pPr>
              <w:pStyle w:val="Standard"/>
              <w:spacing w:line="320" w:lineRule="exact"/>
              <w:ind w:firstLine="709"/>
              <w:jc w:val="both"/>
              <w:rPr>
                <w:rFonts w:ascii="Times New Roman" w:hAnsi="Times New Roman"/>
                <w:b/>
                <w:bCs/>
              </w:rPr>
            </w:pPr>
          </w:p>
        </w:tc>
      </w:tr>
      <w:tr w:rsidR="008366C7">
        <w:tblPrEx>
          <w:tblCellMar>
            <w:top w:w="0" w:type="dxa"/>
            <w:bottom w:w="0" w:type="dxa"/>
          </w:tblCellMar>
        </w:tblPrEx>
        <w:tc>
          <w:tcPr>
            <w:tcW w:w="4374" w:type="dxa"/>
            <w:shd w:val="clear" w:color="auto" w:fill="auto"/>
            <w:tcMar>
              <w:top w:w="0" w:type="dxa"/>
              <w:left w:w="70" w:type="dxa"/>
              <w:bottom w:w="0" w:type="dxa"/>
              <w:right w:w="70" w:type="dxa"/>
            </w:tcMar>
          </w:tcPr>
          <w:p w:rsidR="008366C7" w:rsidRDefault="008D1DA4">
            <w:pPr>
              <w:pStyle w:val="Standard"/>
              <w:spacing w:line="320" w:lineRule="exact"/>
              <w:ind w:firstLine="709"/>
              <w:jc w:val="both"/>
            </w:pPr>
            <w:r>
              <w:rPr>
                <w:rFonts w:ascii="Times New Roman" w:hAnsi="Times New Roman"/>
              </w:rPr>
              <w:t xml:space="preserve">_________________/Н.С. </w:t>
            </w:r>
            <w:proofErr w:type="spellStart"/>
            <w:r>
              <w:rPr>
                <w:rFonts w:ascii="Times New Roman" w:hAnsi="Times New Roman"/>
              </w:rPr>
              <w:t>Саидов</w:t>
            </w:r>
            <w:proofErr w:type="spellEnd"/>
            <w:r>
              <w:rPr>
                <w:rFonts w:ascii="Times New Roman" w:hAnsi="Times New Roman"/>
              </w:rPr>
              <w:t>/</w:t>
            </w:r>
          </w:p>
        </w:tc>
        <w:tc>
          <w:tcPr>
            <w:tcW w:w="587" w:type="dxa"/>
            <w:shd w:val="clear" w:color="auto" w:fill="auto"/>
            <w:tcMar>
              <w:top w:w="0" w:type="dxa"/>
              <w:left w:w="70" w:type="dxa"/>
              <w:bottom w:w="0" w:type="dxa"/>
              <w:right w:w="70" w:type="dxa"/>
            </w:tcMar>
          </w:tcPr>
          <w:p w:rsidR="008366C7" w:rsidRDefault="008366C7">
            <w:pPr>
              <w:pStyle w:val="Standard"/>
              <w:spacing w:line="320" w:lineRule="exact"/>
              <w:ind w:firstLine="709"/>
              <w:jc w:val="both"/>
              <w:rPr>
                <w:rFonts w:ascii="Times New Roman" w:hAnsi="Times New Roman"/>
                <w:b/>
                <w:bCs/>
              </w:rPr>
            </w:pPr>
          </w:p>
        </w:tc>
        <w:tc>
          <w:tcPr>
            <w:tcW w:w="4748" w:type="dxa"/>
            <w:shd w:val="clear" w:color="auto" w:fill="auto"/>
            <w:tcMar>
              <w:top w:w="0" w:type="dxa"/>
              <w:left w:w="70" w:type="dxa"/>
              <w:bottom w:w="0" w:type="dxa"/>
              <w:right w:w="70" w:type="dxa"/>
            </w:tcMar>
          </w:tcPr>
          <w:p w:rsidR="008366C7" w:rsidRDefault="008D1DA4">
            <w:pPr>
              <w:pStyle w:val="Standard"/>
              <w:spacing w:line="320" w:lineRule="exact"/>
              <w:ind w:firstLine="709"/>
              <w:jc w:val="both"/>
            </w:pPr>
            <w:r>
              <w:rPr>
                <w:rFonts w:ascii="Times New Roman" w:hAnsi="Times New Roman"/>
              </w:rPr>
              <w:t>___________________ /</w:t>
            </w:r>
            <w:r>
              <w:rPr>
                <w:rFonts w:ascii="Times New Roman" w:hAnsi="Times New Roman"/>
                <w:lang w:val="ru-RU"/>
              </w:rPr>
              <w:t>___________</w:t>
            </w:r>
            <w:r>
              <w:rPr>
                <w:rFonts w:ascii="Times New Roman" w:hAnsi="Times New Roman"/>
              </w:rPr>
              <w:t>/</w:t>
            </w:r>
          </w:p>
        </w:tc>
      </w:tr>
      <w:tr w:rsidR="008366C7">
        <w:tblPrEx>
          <w:tblCellMar>
            <w:top w:w="0" w:type="dxa"/>
            <w:bottom w:w="0" w:type="dxa"/>
          </w:tblCellMar>
        </w:tblPrEx>
        <w:tc>
          <w:tcPr>
            <w:tcW w:w="4374" w:type="dxa"/>
            <w:shd w:val="clear" w:color="auto" w:fill="auto"/>
            <w:tcMar>
              <w:top w:w="0" w:type="dxa"/>
              <w:left w:w="70" w:type="dxa"/>
              <w:bottom w:w="0" w:type="dxa"/>
              <w:right w:w="70" w:type="dxa"/>
            </w:tcMar>
          </w:tcPr>
          <w:p w:rsidR="008366C7" w:rsidRDefault="008366C7">
            <w:pPr>
              <w:pStyle w:val="Standard"/>
              <w:spacing w:line="320" w:lineRule="exact"/>
              <w:ind w:firstLine="709"/>
              <w:jc w:val="both"/>
              <w:rPr>
                <w:rFonts w:ascii="Times New Roman" w:hAnsi="Times New Roman"/>
              </w:rPr>
            </w:pPr>
          </w:p>
        </w:tc>
        <w:tc>
          <w:tcPr>
            <w:tcW w:w="587" w:type="dxa"/>
            <w:shd w:val="clear" w:color="auto" w:fill="auto"/>
            <w:tcMar>
              <w:top w:w="0" w:type="dxa"/>
              <w:left w:w="70" w:type="dxa"/>
              <w:bottom w:w="0" w:type="dxa"/>
              <w:right w:w="70" w:type="dxa"/>
            </w:tcMar>
          </w:tcPr>
          <w:p w:rsidR="008366C7" w:rsidRDefault="008366C7">
            <w:pPr>
              <w:pStyle w:val="Standard"/>
              <w:spacing w:line="320" w:lineRule="exact"/>
              <w:ind w:firstLine="709"/>
              <w:jc w:val="both"/>
              <w:rPr>
                <w:rFonts w:ascii="Times New Roman" w:hAnsi="Times New Roman"/>
                <w:b/>
                <w:bCs/>
              </w:rPr>
            </w:pPr>
          </w:p>
        </w:tc>
        <w:tc>
          <w:tcPr>
            <w:tcW w:w="4748" w:type="dxa"/>
            <w:shd w:val="clear" w:color="auto" w:fill="auto"/>
            <w:tcMar>
              <w:top w:w="0" w:type="dxa"/>
              <w:left w:w="70" w:type="dxa"/>
              <w:bottom w:w="0" w:type="dxa"/>
              <w:right w:w="70" w:type="dxa"/>
            </w:tcMar>
          </w:tcPr>
          <w:p w:rsidR="008366C7" w:rsidRDefault="008366C7">
            <w:pPr>
              <w:pStyle w:val="Standard"/>
              <w:spacing w:line="320" w:lineRule="exact"/>
              <w:ind w:firstLine="709"/>
              <w:jc w:val="both"/>
              <w:rPr>
                <w:rFonts w:ascii="Times New Roman" w:hAnsi="Times New Roman"/>
              </w:rPr>
            </w:pPr>
          </w:p>
        </w:tc>
      </w:tr>
    </w:tbl>
    <w:p w:rsidR="008366C7" w:rsidRDefault="008366C7">
      <w:pPr>
        <w:pStyle w:val="Standard"/>
        <w:spacing w:after="160" w:line="256" w:lineRule="auto"/>
        <w:ind w:firstLine="709"/>
        <w:rPr>
          <w:rFonts w:ascii="Times New Roman" w:hAnsi="Times New Roman"/>
        </w:rPr>
      </w:pPr>
    </w:p>
    <w:sectPr w:rsidR="008366C7">
      <w:pgSz w:w="12240" w:h="15840"/>
      <w:pgMar w:top="1134" w:right="850" w:bottom="1134" w:left="14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1DA4">
      <w:r>
        <w:separator/>
      </w:r>
    </w:p>
  </w:endnote>
  <w:endnote w:type="continuationSeparator" w:id="0">
    <w:p w:rsidR="00000000" w:rsidRDefault="008D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1DA4">
      <w:r>
        <w:rPr>
          <w:color w:val="000000"/>
        </w:rPr>
        <w:separator/>
      </w:r>
    </w:p>
  </w:footnote>
  <w:footnote w:type="continuationSeparator" w:id="0">
    <w:p w:rsidR="00000000" w:rsidRDefault="008D1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E2BBB"/>
    <w:multiLevelType w:val="multilevel"/>
    <w:tmpl w:val="A8F2DDF0"/>
    <w:styleLink w:val="WW8Num6"/>
    <w:lvl w:ilvl="0">
      <w:start w:val="1"/>
      <w:numFmt w:val="decimal"/>
      <w:lvlText w:val="%1."/>
      <w:lvlJc w:val="left"/>
      <w:rPr>
        <w:b w:val="0"/>
        <w:bCs w:val="0"/>
        <w:sz w:val="24"/>
        <w:szCs w:val="24"/>
        <w:lang w:val="ru-RU"/>
      </w:rPr>
    </w:lvl>
    <w:lvl w:ilvl="1">
      <w:start w:val="1"/>
      <w:numFmt w:val="decimal"/>
      <w:lvlText w:val="%1.%2."/>
      <w:lvlJc w:val="left"/>
      <w:rPr>
        <w:b w:val="0"/>
        <w:bCs w:val="0"/>
        <w:sz w:val="24"/>
        <w:szCs w:val="24"/>
        <w:lang w:val="ru-RU"/>
      </w:rPr>
    </w:lvl>
    <w:lvl w:ilvl="2">
      <w:start w:val="1"/>
      <w:numFmt w:val="decimal"/>
      <w:lvlText w:val="%1.%2.%3."/>
      <w:lvlJc w:val="left"/>
      <w:rPr>
        <w:b w:val="0"/>
        <w:bCs w:val="0"/>
        <w:sz w:val="24"/>
        <w:szCs w:val="24"/>
        <w:lang w:val="ru-RU"/>
      </w:rPr>
    </w:lvl>
    <w:lvl w:ilvl="3">
      <w:start w:val="1"/>
      <w:numFmt w:val="decimal"/>
      <w:lvlText w:val="%1.%2.%3.%4."/>
      <w:lvlJc w:val="left"/>
      <w:rPr>
        <w:b w:val="0"/>
        <w:bCs w:val="0"/>
        <w:sz w:val="24"/>
        <w:szCs w:val="24"/>
        <w:lang w:val="ru-RU"/>
      </w:rPr>
    </w:lvl>
    <w:lvl w:ilvl="4">
      <w:start w:val="1"/>
      <w:numFmt w:val="decimal"/>
      <w:lvlText w:val="%1.%2.%3.%4.%5."/>
      <w:lvlJc w:val="left"/>
      <w:rPr>
        <w:b w:val="0"/>
        <w:bCs w:val="0"/>
        <w:sz w:val="24"/>
        <w:szCs w:val="24"/>
        <w:lang w:val="ru-RU"/>
      </w:rPr>
    </w:lvl>
    <w:lvl w:ilvl="5">
      <w:start w:val="1"/>
      <w:numFmt w:val="decimal"/>
      <w:lvlText w:val="%1.%2.%3.%4.%5.%6."/>
      <w:lvlJc w:val="left"/>
      <w:rPr>
        <w:b w:val="0"/>
        <w:bCs w:val="0"/>
        <w:sz w:val="24"/>
        <w:szCs w:val="24"/>
        <w:lang w:val="ru-RU"/>
      </w:rPr>
    </w:lvl>
    <w:lvl w:ilvl="6">
      <w:start w:val="1"/>
      <w:numFmt w:val="decimal"/>
      <w:lvlText w:val="%1.%2.%3.%4.%5.%6.%7."/>
      <w:lvlJc w:val="left"/>
      <w:rPr>
        <w:b w:val="0"/>
        <w:bCs w:val="0"/>
        <w:sz w:val="24"/>
        <w:szCs w:val="24"/>
        <w:lang w:val="ru-RU"/>
      </w:rPr>
    </w:lvl>
    <w:lvl w:ilvl="7">
      <w:start w:val="1"/>
      <w:numFmt w:val="decimal"/>
      <w:lvlText w:val="%1.%2.%3.%4.%5.%6.%7.%8."/>
      <w:lvlJc w:val="left"/>
      <w:rPr>
        <w:b w:val="0"/>
        <w:bCs w:val="0"/>
        <w:sz w:val="24"/>
        <w:szCs w:val="24"/>
        <w:lang w:val="ru-RU"/>
      </w:rPr>
    </w:lvl>
    <w:lvl w:ilvl="8">
      <w:start w:val="1"/>
      <w:numFmt w:val="decimal"/>
      <w:lvlText w:val="%1.%2.%3.%4.%5.%6.%7.%8.%9."/>
      <w:lvlJc w:val="left"/>
      <w:rPr>
        <w:b w:val="0"/>
        <w:bCs w:val="0"/>
        <w:sz w:val="24"/>
        <w:szCs w:val="24"/>
        <w:lang w:val="ru-RU"/>
      </w:rPr>
    </w:lvl>
  </w:abstractNum>
  <w:abstractNum w:abstractNumId="1">
    <w:nsid w:val="4A0D1D48"/>
    <w:multiLevelType w:val="multilevel"/>
    <w:tmpl w:val="0EA8C6C6"/>
    <w:styleLink w:val="WWNum3"/>
    <w:lvl w:ilvl="0">
      <w:start w:val="8"/>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2">
    <w:nsid w:val="727E13CC"/>
    <w:multiLevelType w:val="multilevel"/>
    <w:tmpl w:val="3CE21164"/>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366C7"/>
    <w:rsid w:val="008366C7"/>
    <w:rsid w:val="008D1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Standard"/>
    <w:pPr>
      <w:keepNext/>
      <w:spacing w:before="240" w:after="60"/>
      <w:jc w:val="right"/>
      <w:outlineLvl w:val="0"/>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Title">
    <w:name w:val="ConsTitle"/>
    <w:pPr>
      <w:widowControl w:val="0"/>
      <w:suppressAutoHyphens/>
    </w:pPr>
    <w:rPr>
      <w:rFonts w:ascii="Arial" w:eastAsia="Calibri" w:hAnsi="Arial" w:cs="Times New Roman"/>
      <w:b/>
      <w:sz w:val="16"/>
      <w:szCs w:val="20"/>
      <w:lang w:val="ru-RU" w:eastAsia="ru-RU" w:bidi="ar-SA"/>
    </w:rPr>
  </w:style>
  <w:style w:type="paragraph" w:styleId="a5">
    <w:name w:val="Title"/>
    <w:basedOn w:val="Standard"/>
    <w:pPr>
      <w:widowControl w:val="0"/>
      <w:jc w:val="center"/>
    </w:pPr>
    <w:rPr>
      <w:rFonts w:ascii="Times New Roman" w:hAnsi="Times New Roman"/>
      <w:b/>
      <w:bCs/>
      <w:sz w:val="20"/>
      <w:szCs w:val="20"/>
    </w:rPr>
  </w:style>
  <w:style w:type="paragraph" w:customStyle="1" w:styleId="paragraph">
    <w:name w:val="paragraph"/>
    <w:basedOn w:val="Standard"/>
    <w:pPr>
      <w:spacing w:before="280" w:after="280"/>
    </w:pPr>
    <w:rPr>
      <w:rFonts w:ascii="Times New Roman" w:hAnsi="Times New Roman"/>
    </w:rPr>
  </w:style>
  <w:style w:type="paragraph" w:styleId="a6">
    <w:name w:val="List Paragraph"/>
    <w:basedOn w:val="Standard"/>
    <w:pPr>
      <w:widowControl w:val="0"/>
      <w:ind w:left="720"/>
    </w:pPr>
    <w:rPr>
      <w:rFonts w:ascii="Times New Roman" w:hAnsi="Times New Roman"/>
      <w:sz w:val="20"/>
      <w:szCs w:val="20"/>
    </w:rPr>
  </w:style>
  <w:style w:type="paragraph" w:customStyle="1" w:styleId="Footnote">
    <w:name w:val="Footnote"/>
    <w:basedOn w:val="Standard"/>
    <w:pPr>
      <w:suppressLineNumbers/>
      <w:ind w:left="339" w:hanging="339"/>
    </w:pPr>
    <w:rPr>
      <w:sz w:val="20"/>
      <w:szCs w:val="20"/>
    </w:rPr>
  </w:style>
  <w:style w:type="paragraph" w:customStyle="1" w:styleId="Standarduser">
    <w:name w:val="Standard (user)"/>
    <w:pPr>
      <w:suppressAutoHyphens/>
    </w:pPr>
    <w:rPr>
      <w:rFonts w:ascii="Times New Roman" w:eastAsia="Calibri" w:hAnsi="Times New Roman" w:cs="Times New Roman"/>
      <w:lang w:val="ru-RU" w:eastAsia="ru-RU" w:bidi="ar-SA"/>
    </w:rPr>
  </w:style>
  <w:style w:type="paragraph" w:styleId="2">
    <w:name w:val="Body Text 2"/>
    <w:basedOn w:val="Standard"/>
    <w:pPr>
      <w:spacing w:after="120" w:line="480" w:lineRule="auto"/>
    </w:pPr>
  </w:style>
  <w:style w:type="paragraph" w:customStyle="1" w:styleId="HeaderandFooter">
    <w:name w:val="Header and Footer"/>
    <w:basedOn w:val="Standard"/>
    <w:pPr>
      <w:suppressLineNumbers/>
      <w:tabs>
        <w:tab w:val="center" w:pos="4819"/>
        <w:tab w:val="right" w:pos="9638"/>
      </w:tabs>
    </w:pPr>
  </w:style>
  <w:style w:type="paragraph" w:styleId="a7">
    <w:name w:val="header"/>
    <w:basedOn w:val="Standard"/>
    <w:pPr>
      <w:widowControl w:val="0"/>
      <w:tabs>
        <w:tab w:val="center" w:pos="4677"/>
        <w:tab w:val="right" w:pos="9355"/>
      </w:tabs>
    </w:pPr>
    <w:rPr>
      <w:rFonts w:ascii="Times New Roman" w:hAnsi="Times New Roman"/>
      <w:sz w:val="20"/>
      <w:szCs w:val="20"/>
    </w:rPr>
  </w:style>
  <w:style w:type="paragraph" w:customStyle="1" w:styleId="a8">
    <w:name w:val="áû÷íûé"/>
    <w:pPr>
      <w:suppressAutoHyphens/>
      <w:overflowPunct w:val="0"/>
      <w:jc w:val="right"/>
    </w:pPr>
    <w:rPr>
      <w:rFonts w:ascii="Times New Roman" w:eastAsia="Times New Roman" w:hAnsi="Times New Roman" w:cs="Times New Roman"/>
      <w:kern w:val="0"/>
      <w:sz w:val="22"/>
      <w:szCs w:val="20"/>
      <w:lang w:val="ru-RU" w:eastAsia="ru-RU" w:bidi="ar-SA"/>
    </w:rPr>
  </w:style>
  <w:style w:type="paragraph" w:styleId="3">
    <w:name w:val="Body Text 3"/>
    <w:basedOn w:val="Standard"/>
    <w:pPr>
      <w:spacing w:after="120"/>
    </w:pPr>
    <w:rPr>
      <w:sz w:val="16"/>
      <w:szCs w:val="16"/>
    </w:rPr>
  </w:style>
  <w:style w:type="paragraph" w:styleId="a9">
    <w:name w:val="No Spacing"/>
    <w:basedOn w:val="Standard"/>
    <w:rPr>
      <w:rFonts w:cs="Calibri"/>
      <w:lang w:eastAsia="en-US"/>
    </w:rPr>
  </w:style>
  <w:style w:type="paragraph" w:customStyle="1" w:styleId="ConsNormal">
    <w:name w:val="ConsNormal"/>
    <w:basedOn w:val="Standard"/>
    <w:pPr>
      <w:snapToGrid w:val="0"/>
      <w:ind w:firstLine="720"/>
    </w:pPr>
    <w:rPr>
      <w:rFonts w:ascii="Arial" w:eastAsia="Calibri" w:hAnsi="Arial" w:cs="Arial"/>
      <w:sz w:val="20"/>
      <w:szCs w:val="20"/>
    </w:rPr>
  </w:style>
  <w:style w:type="paragraph" w:customStyle="1" w:styleId="Textbodyindent">
    <w:name w:val="Text body indent"/>
    <w:basedOn w:val="Standard"/>
    <w:pPr>
      <w:spacing w:after="120"/>
      <w:ind w:left="283"/>
    </w:pPr>
  </w:style>
  <w:style w:type="paragraph" w:customStyle="1" w:styleId="Textbodyindentuser">
    <w:name w:val="Text body indent (user)"/>
    <w:basedOn w:val="Standarduser"/>
    <w:pPr>
      <w:spacing w:after="200"/>
      <w:ind w:left="283" w:firstLine="720"/>
    </w:pPr>
    <w:rPr>
      <w:rFonts w:ascii="Calibri" w:hAnsi="Calibri"/>
      <w:sz w:val="28"/>
      <w:szCs w:val="2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FR1">
    <w:name w:val="FR1"/>
    <w:pPr>
      <w:widowControl w:val="0"/>
      <w:suppressAutoHyphens/>
      <w:snapToGrid w:val="0"/>
      <w:ind w:left="80"/>
    </w:pPr>
    <w:rPr>
      <w:rFonts w:ascii="Times New Roman" w:eastAsia="Times New Roman" w:hAnsi="Times New Roman" w:cs="Times New Roman"/>
      <w:sz w:val="20"/>
      <w:szCs w:val="20"/>
      <w:lang w:val="ru-RU" w:bidi="ar-SA"/>
    </w:rPr>
  </w:style>
  <w:style w:type="paragraph" w:customStyle="1" w:styleId="ConsPlusNormal">
    <w:name w:val="ConsPlusNormal"/>
    <w:pPr>
      <w:widowControl w:val="0"/>
      <w:suppressAutoHyphens/>
      <w:ind w:firstLine="720"/>
    </w:pPr>
    <w:rPr>
      <w:rFonts w:ascii="Arial" w:eastAsia="Arial" w:hAnsi="Arial" w:cs="Arial"/>
      <w:kern w:val="0"/>
      <w:sz w:val="20"/>
      <w:szCs w:val="20"/>
      <w:lang w:val="ru-RU" w:eastAsia="en-US" w:bidi="ar-SA"/>
    </w:rPr>
  </w:style>
  <w:style w:type="paragraph" w:customStyle="1" w:styleId="TableHeading">
    <w:name w:val="Table Heading"/>
    <w:basedOn w:val="TableContents"/>
    <w:pPr>
      <w:jc w:val="center"/>
    </w:pPr>
    <w:rPr>
      <w:b/>
      <w:bCs/>
    </w:rPr>
  </w:style>
  <w:style w:type="character" w:customStyle="1" w:styleId="normaltextrun">
    <w:name w:val="normaltextrun"/>
    <w:basedOn w:val="a0"/>
  </w:style>
  <w:style w:type="character" w:customStyle="1" w:styleId="apple-converted-space">
    <w:name w:val="apple-converted-space"/>
    <w:basedOn w:val="a0"/>
  </w:style>
  <w:style w:type="character" w:customStyle="1" w:styleId="eop">
    <w:name w:val="eop"/>
    <w:basedOn w:val="a0"/>
  </w:style>
  <w:style w:type="character" w:customStyle="1" w:styleId="Internetlink">
    <w:name w:val="Internet link"/>
    <w:rPr>
      <w:color w:val="000080"/>
      <w:u w:val="single"/>
    </w:rPr>
  </w:style>
  <w:style w:type="character" w:customStyle="1" w:styleId="ListLabel2">
    <w:name w:val="ListLabel 2"/>
    <w:rPr>
      <w:b w:val="0"/>
    </w:rPr>
  </w:style>
  <w:style w:type="character" w:customStyle="1" w:styleId="ListLabel3">
    <w:name w:val="ListLabel 3"/>
    <w:rPr>
      <w:b w:val="0"/>
    </w:rPr>
  </w:style>
  <w:style w:type="character" w:customStyle="1" w:styleId="4">
    <w:name w:val="Основной текст (4) + Не курсив"/>
    <w:rPr>
      <w:i/>
      <w:iCs/>
      <w:sz w:val="27"/>
      <w:szCs w:val="27"/>
      <w:shd w:val="clear" w:color="auto" w:fill="FFFFFF"/>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rPr>
      <w:lang w:val="ru-RU"/>
    </w:rPr>
  </w:style>
  <w:style w:type="character" w:customStyle="1" w:styleId="WW8Num6z0">
    <w:name w:val="WW8Num6z0"/>
    <w:rPr>
      <w:b w:val="0"/>
      <w:bCs w:val="0"/>
      <w:sz w:val="24"/>
      <w:szCs w:val="24"/>
      <w:lang w:val="ru-RU"/>
    </w:rPr>
  </w:style>
  <w:style w:type="character" w:customStyle="1" w:styleId="VisitedInternetLink">
    <w:name w:val="Visited Internet Link"/>
    <w:rPr>
      <w:color w:val="800000"/>
      <w:u w:val="single"/>
    </w:rPr>
  </w:style>
  <w:style w:type="numbering" w:customStyle="1" w:styleId="WWNum4">
    <w:name w:val="WWNum4"/>
    <w:basedOn w:val="a2"/>
    <w:pPr>
      <w:numPr>
        <w:numId w:val="1"/>
      </w:numPr>
    </w:pPr>
  </w:style>
  <w:style w:type="numbering" w:customStyle="1" w:styleId="WWNum3">
    <w:name w:val="WWNum3"/>
    <w:basedOn w:val="a2"/>
    <w:pPr>
      <w:numPr>
        <w:numId w:val="2"/>
      </w:numPr>
    </w:pPr>
  </w:style>
  <w:style w:type="numbering" w:customStyle="1" w:styleId="WW8Num6">
    <w:name w:val="WW8Num6"/>
    <w:basedOn w:val="a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Standard"/>
    <w:pPr>
      <w:keepNext/>
      <w:spacing w:before="240" w:after="60"/>
      <w:jc w:val="right"/>
      <w:outlineLvl w:val="0"/>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Title">
    <w:name w:val="ConsTitle"/>
    <w:pPr>
      <w:widowControl w:val="0"/>
      <w:suppressAutoHyphens/>
    </w:pPr>
    <w:rPr>
      <w:rFonts w:ascii="Arial" w:eastAsia="Calibri" w:hAnsi="Arial" w:cs="Times New Roman"/>
      <w:b/>
      <w:sz w:val="16"/>
      <w:szCs w:val="20"/>
      <w:lang w:val="ru-RU" w:eastAsia="ru-RU" w:bidi="ar-SA"/>
    </w:rPr>
  </w:style>
  <w:style w:type="paragraph" w:styleId="a5">
    <w:name w:val="Title"/>
    <w:basedOn w:val="Standard"/>
    <w:pPr>
      <w:widowControl w:val="0"/>
      <w:jc w:val="center"/>
    </w:pPr>
    <w:rPr>
      <w:rFonts w:ascii="Times New Roman" w:hAnsi="Times New Roman"/>
      <w:b/>
      <w:bCs/>
      <w:sz w:val="20"/>
      <w:szCs w:val="20"/>
    </w:rPr>
  </w:style>
  <w:style w:type="paragraph" w:customStyle="1" w:styleId="paragraph">
    <w:name w:val="paragraph"/>
    <w:basedOn w:val="Standard"/>
    <w:pPr>
      <w:spacing w:before="280" w:after="280"/>
    </w:pPr>
    <w:rPr>
      <w:rFonts w:ascii="Times New Roman" w:hAnsi="Times New Roman"/>
    </w:rPr>
  </w:style>
  <w:style w:type="paragraph" w:styleId="a6">
    <w:name w:val="List Paragraph"/>
    <w:basedOn w:val="Standard"/>
    <w:pPr>
      <w:widowControl w:val="0"/>
      <w:ind w:left="720"/>
    </w:pPr>
    <w:rPr>
      <w:rFonts w:ascii="Times New Roman" w:hAnsi="Times New Roman"/>
      <w:sz w:val="20"/>
      <w:szCs w:val="20"/>
    </w:rPr>
  </w:style>
  <w:style w:type="paragraph" w:customStyle="1" w:styleId="Footnote">
    <w:name w:val="Footnote"/>
    <w:basedOn w:val="Standard"/>
    <w:pPr>
      <w:suppressLineNumbers/>
      <w:ind w:left="339" w:hanging="339"/>
    </w:pPr>
    <w:rPr>
      <w:sz w:val="20"/>
      <w:szCs w:val="20"/>
    </w:rPr>
  </w:style>
  <w:style w:type="paragraph" w:customStyle="1" w:styleId="Standarduser">
    <w:name w:val="Standard (user)"/>
    <w:pPr>
      <w:suppressAutoHyphens/>
    </w:pPr>
    <w:rPr>
      <w:rFonts w:ascii="Times New Roman" w:eastAsia="Calibri" w:hAnsi="Times New Roman" w:cs="Times New Roman"/>
      <w:lang w:val="ru-RU" w:eastAsia="ru-RU" w:bidi="ar-SA"/>
    </w:rPr>
  </w:style>
  <w:style w:type="paragraph" w:styleId="2">
    <w:name w:val="Body Text 2"/>
    <w:basedOn w:val="Standard"/>
    <w:pPr>
      <w:spacing w:after="120" w:line="480" w:lineRule="auto"/>
    </w:pPr>
  </w:style>
  <w:style w:type="paragraph" w:customStyle="1" w:styleId="HeaderandFooter">
    <w:name w:val="Header and Footer"/>
    <w:basedOn w:val="Standard"/>
    <w:pPr>
      <w:suppressLineNumbers/>
      <w:tabs>
        <w:tab w:val="center" w:pos="4819"/>
        <w:tab w:val="right" w:pos="9638"/>
      </w:tabs>
    </w:pPr>
  </w:style>
  <w:style w:type="paragraph" w:styleId="a7">
    <w:name w:val="header"/>
    <w:basedOn w:val="Standard"/>
    <w:pPr>
      <w:widowControl w:val="0"/>
      <w:tabs>
        <w:tab w:val="center" w:pos="4677"/>
        <w:tab w:val="right" w:pos="9355"/>
      </w:tabs>
    </w:pPr>
    <w:rPr>
      <w:rFonts w:ascii="Times New Roman" w:hAnsi="Times New Roman"/>
      <w:sz w:val="20"/>
      <w:szCs w:val="20"/>
    </w:rPr>
  </w:style>
  <w:style w:type="paragraph" w:customStyle="1" w:styleId="a8">
    <w:name w:val="áû÷íûé"/>
    <w:pPr>
      <w:suppressAutoHyphens/>
      <w:overflowPunct w:val="0"/>
      <w:jc w:val="right"/>
    </w:pPr>
    <w:rPr>
      <w:rFonts w:ascii="Times New Roman" w:eastAsia="Times New Roman" w:hAnsi="Times New Roman" w:cs="Times New Roman"/>
      <w:kern w:val="0"/>
      <w:sz w:val="22"/>
      <w:szCs w:val="20"/>
      <w:lang w:val="ru-RU" w:eastAsia="ru-RU" w:bidi="ar-SA"/>
    </w:rPr>
  </w:style>
  <w:style w:type="paragraph" w:styleId="3">
    <w:name w:val="Body Text 3"/>
    <w:basedOn w:val="Standard"/>
    <w:pPr>
      <w:spacing w:after="120"/>
    </w:pPr>
    <w:rPr>
      <w:sz w:val="16"/>
      <w:szCs w:val="16"/>
    </w:rPr>
  </w:style>
  <w:style w:type="paragraph" w:styleId="a9">
    <w:name w:val="No Spacing"/>
    <w:basedOn w:val="Standard"/>
    <w:rPr>
      <w:rFonts w:cs="Calibri"/>
      <w:lang w:eastAsia="en-US"/>
    </w:rPr>
  </w:style>
  <w:style w:type="paragraph" w:customStyle="1" w:styleId="ConsNormal">
    <w:name w:val="ConsNormal"/>
    <w:basedOn w:val="Standard"/>
    <w:pPr>
      <w:snapToGrid w:val="0"/>
      <w:ind w:firstLine="720"/>
    </w:pPr>
    <w:rPr>
      <w:rFonts w:ascii="Arial" w:eastAsia="Calibri" w:hAnsi="Arial" w:cs="Arial"/>
      <w:sz w:val="20"/>
      <w:szCs w:val="20"/>
    </w:rPr>
  </w:style>
  <w:style w:type="paragraph" w:customStyle="1" w:styleId="Textbodyindent">
    <w:name w:val="Text body indent"/>
    <w:basedOn w:val="Standard"/>
    <w:pPr>
      <w:spacing w:after="120"/>
      <w:ind w:left="283"/>
    </w:pPr>
  </w:style>
  <w:style w:type="paragraph" w:customStyle="1" w:styleId="Textbodyindentuser">
    <w:name w:val="Text body indent (user)"/>
    <w:basedOn w:val="Standarduser"/>
    <w:pPr>
      <w:spacing w:after="200"/>
      <w:ind w:left="283" w:firstLine="720"/>
    </w:pPr>
    <w:rPr>
      <w:rFonts w:ascii="Calibri" w:hAnsi="Calibri"/>
      <w:sz w:val="28"/>
      <w:szCs w:val="2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FR1">
    <w:name w:val="FR1"/>
    <w:pPr>
      <w:widowControl w:val="0"/>
      <w:suppressAutoHyphens/>
      <w:snapToGrid w:val="0"/>
      <w:ind w:left="80"/>
    </w:pPr>
    <w:rPr>
      <w:rFonts w:ascii="Times New Roman" w:eastAsia="Times New Roman" w:hAnsi="Times New Roman" w:cs="Times New Roman"/>
      <w:sz w:val="20"/>
      <w:szCs w:val="20"/>
      <w:lang w:val="ru-RU" w:bidi="ar-SA"/>
    </w:rPr>
  </w:style>
  <w:style w:type="paragraph" w:customStyle="1" w:styleId="ConsPlusNormal">
    <w:name w:val="ConsPlusNormal"/>
    <w:pPr>
      <w:widowControl w:val="0"/>
      <w:suppressAutoHyphens/>
      <w:ind w:firstLine="720"/>
    </w:pPr>
    <w:rPr>
      <w:rFonts w:ascii="Arial" w:eastAsia="Arial" w:hAnsi="Arial" w:cs="Arial"/>
      <w:kern w:val="0"/>
      <w:sz w:val="20"/>
      <w:szCs w:val="20"/>
      <w:lang w:val="ru-RU" w:eastAsia="en-US" w:bidi="ar-SA"/>
    </w:rPr>
  </w:style>
  <w:style w:type="paragraph" w:customStyle="1" w:styleId="TableHeading">
    <w:name w:val="Table Heading"/>
    <w:basedOn w:val="TableContents"/>
    <w:pPr>
      <w:jc w:val="center"/>
    </w:pPr>
    <w:rPr>
      <w:b/>
      <w:bCs/>
    </w:rPr>
  </w:style>
  <w:style w:type="character" w:customStyle="1" w:styleId="normaltextrun">
    <w:name w:val="normaltextrun"/>
    <w:basedOn w:val="a0"/>
  </w:style>
  <w:style w:type="character" w:customStyle="1" w:styleId="apple-converted-space">
    <w:name w:val="apple-converted-space"/>
    <w:basedOn w:val="a0"/>
  </w:style>
  <w:style w:type="character" w:customStyle="1" w:styleId="eop">
    <w:name w:val="eop"/>
    <w:basedOn w:val="a0"/>
  </w:style>
  <w:style w:type="character" w:customStyle="1" w:styleId="Internetlink">
    <w:name w:val="Internet link"/>
    <w:rPr>
      <w:color w:val="000080"/>
      <w:u w:val="single"/>
    </w:rPr>
  </w:style>
  <w:style w:type="character" w:customStyle="1" w:styleId="ListLabel2">
    <w:name w:val="ListLabel 2"/>
    <w:rPr>
      <w:b w:val="0"/>
    </w:rPr>
  </w:style>
  <w:style w:type="character" w:customStyle="1" w:styleId="ListLabel3">
    <w:name w:val="ListLabel 3"/>
    <w:rPr>
      <w:b w:val="0"/>
    </w:rPr>
  </w:style>
  <w:style w:type="character" w:customStyle="1" w:styleId="4">
    <w:name w:val="Основной текст (4) + Не курсив"/>
    <w:rPr>
      <w:i/>
      <w:iCs/>
      <w:sz w:val="27"/>
      <w:szCs w:val="27"/>
      <w:shd w:val="clear" w:color="auto" w:fill="FFFFFF"/>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rPr>
      <w:lang w:val="ru-RU"/>
    </w:rPr>
  </w:style>
  <w:style w:type="character" w:customStyle="1" w:styleId="WW8Num6z0">
    <w:name w:val="WW8Num6z0"/>
    <w:rPr>
      <w:b w:val="0"/>
      <w:bCs w:val="0"/>
      <w:sz w:val="24"/>
      <w:szCs w:val="24"/>
      <w:lang w:val="ru-RU"/>
    </w:rPr>
  </w:style>
  <w:style w:type="character" w:customStyle="1" w:styleId="VisitedInternetLink">
    <w:name w:val="Visited Internet Link"/>
    <w:rPr>
      <w:color w:val="800000"/>
      <w:u w:val="single"/>
    </w:rPr>
  </w:style>
  <w:style w:type="numbering" w:customStyle="1" w:styleId="WWNum4">
    <w:name w:val="WWNum4"/>
    <w:basedOn w:val="a2"/>
    <w:pPr>
      <w:numPr>
        <w:numId w:val="1"/>
      </w:numPr>
    </w:pPr>
  </w:style>
  <w:style w:type="numbering" w:customStyle="1" w:styleId="WWNum3">
    <w:name w:val="WWNum3"/>
    <w:basedOn w:val="a2"/>
    <w:pPr>
      <w:numPr>
        <w:numId w:val="2"/>
      </w:numPr>
    </w:pPr>
  </w:style>
  <w:style w:type="numbering" w:customStyle="1" w:styleId="WW8Num6">
    <w:name w:val="WW8Num6"/>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p283" TargetMode="External"/><Relationship Id="rId13" Type="http://schemas.openxmlformats.org/officeDocument/2006/relationships/hyperlink" Target="#p283" TargetMode="External"/><Relationship Id="rId18" Type="http://schemas.openxmlformats.org/officeDocument/2006/relationships/hyperlink" Target="#p283"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p283" TargetMode="External"/><Relationship Id="rId7" Type="http://schemas.openxmlformats.org/officeDocument/2006/relationships/endnotes" Target="endnotes.xml"/><Relationship Id="rId12" Type="http://schemas.openxmlformats.org/officeDocument/2006/relationships/hyperlink" Target="#p283" TargetMode="External"/><Relationship Id="rId17" Type="http://schemas.openxmlformats.org/officeDocument/2006/relationships/hyperlink" Target="#p283" TargetMode="External"/><Relationship Id="rId25" Type="http://schemas.openxmlformats.org/officeDocument/2006/relationships/hyperlink" Target="#p285" TargetMode="External"/><Relationship Id="rId2" Type="http://schemas.openxmlformats.org/officeDocument/2006/relationships/styles" Target="styles.xml"/><Relationship Id="rId16" Type="http://schemas.openxmlformats.org/officeDocument/2006/relationships/hyperlink" Target="#p283" TargetMode="External"/><Relationship Id="rId20" Type="http://schemas.openxmlformats.org/officeDocument/2006/relationships/hyperlink" Target="#p28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p283" TargetMode="External"/><Relationship Id="rId24" Type="http://schemas.openxmlformats.org/officeDocument/2006/relationships/hyperlink" Target="#p285" TargetMode="External"/><Relationship Id="rId5" Type="http://schemas.openxmlformats.org/officeDocument/2006/relationships/webSettings" Target="webSettings.xml"/><Relationship Id="rId15" Type="http://schemas.openxmlformats.org/officeDocument/2006/relationships/hyperlink" Target="#p283" TargetMode="External"/><Relationship Id="rId23" Type="http://schemas.openxmlformats.org/officeDocument/2006/relationships/hyperlink" Target="#p285" TargetMode="External"/><Relationship Id="rId10" Type="http://schemas.openxmlformats.org/officeDocument/2006/relationships/hyperlink" Target="#p283" TargetMode="External"/><Relationship Id="rId19" Type="http://schemas.openxmlformats.org/officeDocument/2006/relationships/hyperlink" Target="#p283" TargetMode="External"/><Relationship Id="rId4" Type="http://schemas.openxmlformats.org/officeDocument/2006/relationships/settings" Target="settings.xml"/><Relationship Id="rId9" Type="http://schemas.openxmlformats.org/officeDocument/2006/relationships/hyperlink" Target="#p283" TargetMode="External"/><Relationship Id="rId14" Type="http://schemas.openxmlformats.org/officeDocument/2006/relationships/hyperlink" Target="#p283" TargetMode="External"/><Relationship Id="rId22" Type="http://schemas.openxmlformats.org/officeDocument/2006/relationships/hyperlink" Target="#p283"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4319</Words>
  <Characters>24620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комп</cp:lastModifiedBy>
  <cp:revision>2</cp:revision>
  <cp:lastPrinted>2021-07-12T15:31:00Z</cp:lastPrinted>
  <dcterms:created xsi:type="dcterms:W3CDTF">2021-07-27T06:49:00Z</dcterms:created>
  <dcterms:modified xsi:type="dcterms:W3CDTF">2021-07-27T06:49:00Z</dcterms:modified>
</cp:coreProperties>
</file>